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E" w:rsidRDefault="006E2699" w:rsidP="00E8788E">
      <w:pPr>
        <w:autoSpaceDE w:val="0"/>
        <w:autoSpaceDN w:val="0"/>
        <w:adjustRightInd w:val="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-64.55pt;margin-top:-65.05pt;width:234.8pt;height:585.9pt;z-index:251660288;mso-width-relative:margin;mso-height-relative:margin" strokecolor="white [3212]">
            <v:textbox style="mso-next-textbox:#_x0000_s1149">
              <w:txbxContent>
                <w:p w:rsidR="00846DEF" w:rsidRDefault="00846DEF" w:rsidP="00846DEF">
                  <w:pPr>
                    <w:spacing w:after="24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Verdana" w:hAnsi="Verdana"/>
                      <w:sz w:val="20"/>
                      <w:szCs w:val="20"/>
                    </w:rPr>
                    <w:t>Animal Control Officer</w:t>
                  </w:r>
                </w:p>
                <w:p w:rsidR="002C001F" w:rsidRDefault="006E2699" w:rsidP="00846DEF">
                  <w:pPr>
                    <w:pStyle w:val="NormalWeb"/>
                    <w:spacing w:after="240" w:afterAutospacing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The Northwood ACO works a part-</w:t>
                  </w:r>
                  <w:r w:rsidR="00846DEF">
                    <w:rPr>
                      <w:rFonts w:ascii="Verdana" w:hAnsi="Verdana"/>
                      <w:sz w:val="16"/>
                      <w:szCs w:val="16"/>
                    </w:rPr>
                    <w:t>time schedule and can be reached at 603-608-9099</w:t>
                  </w:r>
                  <w:r w:rsidR="008316FF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846DEF" w:rsidRDefault="00846DEF" w:rsidP="00846DEF">
                  <w:pPr>
                    <w:pStyle w:val="NormalWeb"/>
                    <w:spacing w:after="240" w:afterAutospacing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Please leave a message and he will contact you during </w:t>
                  </w:r>
                  <w:r w:rsidR="008316FF">
                    <w:rPr>
                      <w:rFonts w:ascii="Verdana" w:hAnsi="Verdana"/>
                      <w:sz w:val="16"/>
                      <w:szCs w:val="16"/>
                    </w:rPr>
                    <w:t>his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scheduled hours.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If you have questions or concerns pertaining to hunting rules and regulations in the State of N.H., please visit the N.H. Fish and Game Department's web site at </w:t>
                  </w:r>
                  <w:hyperlink r:id="rId8" w:tgtFrame="_blank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>www.wildlife.state.nh.us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for information. They can also be reached by phone at (603) 271-3421. </w:t>
                  </w:r>
                </w:p>
                <w:p w:rsidR="008316FF" w:rsidRDefault="008316FF" w:rsidP="00846DE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2C001F" w:rsidRDefault="002C001F" w:rsidP="00846DE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17032" w:rsidRDefault="001D02D3" w:rsidP="00846DEF">
                  <w:pPr>
                    <w:rPr>
                      <w:b/>
                    </w:rPr>
                  </w:pPr>
                  <w:r>
                    <w:rPr>
                      <w:b/>
                    </w:rPr>
                    <w:t>Town of Northwood - Dog Licensing</w:t>
                  </w:r>
                  <w:r w:rsidR="006E2699">
                    <w:rPr>
                      <w:b/>
                    </w:rPr>
                    <w:t xml:space="preserve"> Fee</w:t>
                  </w:r>
                  <w:r w:rsidR="00513A78">
                    <w:rPr>
                      <w:b/>
                    </w:rPr>
                    <w:t>s</w:t>
                  </w:r>
                </w:p>
                <w:p w:rsidR="005C3717" w:rsidRDefault="005C3717" w:rsidP="00846DEF">
                  <w:pPr>
                    <w:rPr>
                      <w:b/>
                    </w:rPr>
                  </w:pPr>
                </w:p>
                <w:p w:rsidR="005C3717" w:rsidRPr="00513A78" w:rsidRDefault="005C3717" w:rsidP="005C3717">
                  <w:pPr>
                    <w:rPr>
                      <w:sz w:val="20"/>
                      <w:szCs w:val="20"/>
                    </w:rPr>
                  </w:pPr>
                  <w:r w:rsidRPr="00513A78">
                    <w:rPr>
                      <w:sz w:val="20"/>
                      <w:szCs w:val="20"/>
                    </w:rPr>
                    <w:t>$9.00 for male or female</w:t>
                  </w:r>
                </w:p>
                <w:p w:rsidR="001D02D3" w:rsidRPr="00513A78" w:rsidRDefault="005C3717" w:rsidP="005C3717">
                  <w:pPr>
                    <w:rPr>
                      <w:sz w:val="20"/>
                      <w:szCs w:val="20"/>
                    </w:rPr>
                  </w:pPr>
                  <w:r w:rsidRPr="00513A78">
                    <w:rPr>
                      <w:sz w:val="20"/>
                      <w:szCs w:val="20"/>
                    </w:rPr>
                    <w:t xml:space="preserve">$6.50 for spayed or neutered dogs, </w:t>
                  </w:r>
                  <w:r w:rsidR="001D02D3" w:rsidRPr="00513A78">
                    <w:rPr>
                      <w:sz w:val="20"/>
                      <w:szCs w:val="20"/>
                    </w:rPr>
                    <w:t>or</w:t>
                  </w:r>
                </w:p>
                <w:p w:rsidR="005C3717" w:rsidRPr="00513A78" w:rsidRDefault="005C3717" w:rsidP="005C3717">
                  <w:pPr>
                    <w:rPr>
                      <w:sz w:val="20"/>
                      <w:szCs w:val="20"/>
                    </w:rPr>
                  </w:pPr>
                  <w:r w:rsidRPr="00513A78">
                    <w:rPr>
                      <w:sz w:val="20"/>
                      <w:szCs w:val="20"/>
                    </w:rPr>
                    <w:t>puppies 3-7 months old.</w:t>
                  </w:r>
                </w:p>
                <w:p w:rsidR="005C3717" w:rsidRPr="00513A78" w:rsidRDefault="001D02D3" w:rsidP="005C3717">
                  <w:pPr>
                    <w:rPr>
                      <w:sz w:val="20"/>
                      <w:szCs w:val="20"/>
                    </w:rPr>
                  </w:pPr>
                  <w:r w:rsidRPr="00513A78">
                    <w:rPr>
                      <w:sz w:val="20"/>
                      <w:szCs w:val="20"/>
                    </w:rPr>
                    <w:t>$2.00 for dog owners 65 or older</w:t>
                  </w:r>
                </w:p>
                <w:p w:rsidR="001D02D3" w:rsidRDefault="001D02D3" w:rsidP="005C3717">
                  <w:pPr>
                    <w:rPr>
                      <w:sz w:val="20"/>
                      <w:szCs w:val="20"/>
                    </w:rPr>
                  </w:pPr>
                  <w:r w:rsidRPr="00513A78">
                    <w:rPr>
                      <w:sz w:val="20"/>
                      <w:szCs w:val="20"/>
                    </w:rPr>
                    <w:t>$20.00 for group licenses of 4 or more dogs</w:t>
                  </w:r>
                </w:p>
                <w:p w:rsidR="002C001F" w:rsidRPr="00513A78" w:rsidRDefault="002C001F" w:rsidP="005C3717">
                  <w:pPr>
                    <w:rPr>
                      <w:sz w:val="20"/>
                      <w:szCs w:val="20"/>
                    </w:rPr>
                  </w:pPr>
                </w:p>
                <w:p w:rsidR="002E4DBA" w:rsidRPr="00C85EB3" w:rsidRDefault="006E2699" w:rsidP="002E4DBA">
                  <w:pPr>
                    <w:rPr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sz w:val="22"/>
                      <w:szCs w:val="22"/>
                      <w:u w:val="single"/>
                    </w:rPr>
                    <w:t>Ra</w:t>
                  </w:r>
                  <w:r w:rsidR="002E4DBA">
                    <w:rPr>
                      <w:i/>
                      <w:sz w:val="22"/>
                      <w:szCs w:val="22"/>
                      <w:u w:val="single"/>
                    </w:rPr>
                    <w:t>bies Vaccines are due prior to registration</w:t>
                  </w:r>
                  <w:r>
                    <w:rPr>
                      <w:i/>
                      <w:sz w:val="22"/>
                      <w:szCs w:val="22"/>
                      <w:u w:val="single"/>
                    </w:rPr>
                    <w:t>.</w:t>
                  </w:r>
                  <w:r w:rsidR="002E4DBA">
                    <w:rPr>
                      <w:i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513A78" w:rsidRDefault="00513A78" w:rsidP="00513A78">
                  <w:pPr>
                    <w:rPr>
                      <w:sz w:val="20"/>
                      <w:szCs w:val="20"/>
                    </w:rPr>
                  </w:pPr>
                </w:p>
                <w:p w:rsidR="002E4DBA" w:rsidRDefault="00513A78" w:rsidP="00513A78">
                  <w:pPr>
                    <w:rPr>
                      <w:i/>
                      <w:sz w:val="22"/>
                      <w:szCs w:val="22"/>
                      <w:u w:val="single"/>
                    </w:rPr>
                  </w:pPr>
                  <w:r w:rsidRPr="00C85EB3">
                    <w:rPr>
                      <w:i/>
                      <w:sz w:val="22"/>
                      <w:szCs w:val="22"/>
                      <w:u w:val="single"/>
                    </w:rPr>
                    <w:t>Dog registrations are due by April 30</w:t>
                  </w:r>
                  <w:r w:rsidRPr="00C85EB3">
                    <w:rPr>
                      <w:i/>
                      <w:sz w:val="22"/>
                      <w:szCs w:val="22"/>
                      <w:u w:val="single"/>
                      <w:vertAlign w:val="superscript"/>
                    </w:rPr>
                    <w:t>th</w:t>
                  </w:r>
                  <w:r w:rsidRPr="00C85EB3">
                    <w:rPr>
                      <w:i/>
                      <w:sz w:val="22"/>
                      <w:szCs w:val="22"/>
                      <w:u w:val="single"/>
                    </w:rPr>
                    <w:t xml:space="preserve"> of each year</w:t>
                  </w:r>
                  <w:r w:rsidR="006E2699">
                    <w:rPr>
                      <w:i/>
                      <w:sz w:val="22"/>
                      <w:szCs w:val="22"/>
                      <w:u w:val="single"/>
                    </w:rPr>
                    <w:t>.</w:t>
                  </w:r>
                </w:p>
                <w:p w:rsidR="00513A78" w:rsidRPr="00513A78" w:rsidRDefault="00513A78" w:rsidP="00513A78">
                  <w:pPr>
                    <w:rPr>
                      <w:sz w:val="20"/>
                      <w:szCs w:val="20"/>
                    </w:rPr>
                  </w:pPr>
                </w:p>
                <w:p w:rsidR="005C3717" w:rsidRPr="00513A78" w:rsidRDefault="00C85EB3" w:rsidP="005C37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="005C3717" w:rsidRPr="00513A78">
                    <w:rPr>
                      <w:sz w:val="20"/>
                      <w:szCs w:val="20"/>
                    </w:rPr>
                    <w:t>ogs may be licensed by mail. Just send your check</w:t>
                  </w:r>
                  <w:r w:rsidR="006E2699">
                    <w:rPr>
                      <w:sz w:val="20"/>
                      <w:szCs w:val="20"/>
                    </w:rPr>
                    <w:t>,</w:t>
                  </w:r>
                </w:p>
                <w:p w:rsidR="00C85EB3" w:rsidRDefault="005C3717" w:rsidP="00513A78">
                  <w:pPr>
                    <w:rPr>
                      <w:sz w:val="20"/>
                      <w:szCs w:val="20"/>
                    </w:rPr>
                  </w:pPr>
                  <w:r w:rsidRPr="00513A78">
                    <w:rPr>
                      <w:sz w:val="20"/>
                      <w:szCs w:val="20"/>
                    </w:rPr>
                    <w:t>made payable to the Town of Northwood, along with a stamped, self-addressed return</w:t>
                  </w:r>
                  <w:r w:rsidR="00C85EB3">
                    <w:rPr>
                      <w:sz w:val="20"/>
                      <w:szCs w:val="20"/>
                    </w:rPr>
                    <w:t xml:space="preserve"> </w:t>
                  </w:r>
                  <w:r w:rsidRPr="00513A78">
                    <w:rPr>
                      <w:sz w:val="20"/>
                      <w:szCs w:val="20"/>
                    </w:rPr>
                    <w:t>envelope</w:t>
                  </w:r>
                  <w:r w:rsidR="00513A78" w:rsidRPr="00513A78">
                    <w:rPr>
                      <w:sz w:val="20"/>
                      <w:szCs w:val="20"/>
                    </w:rPr>
                    <w:t xml:space="preserve"> to</w:t>
                  </w:r>
                </w:p>
                <w:p w:rsidR="002C001F" w:rsidRDefault="002C001F" w:rsidP="00513A78">
                  <w:pPr>
                    <w:rPr>
                      <w:sz w:val="20"/>
                      <w:szCs w:val="20"/>
                    </w:rPr>
                  </w:pPr>
                </w:p>
                <w:p w:rsidR="00C85EB3" w:rsidRDefault="00C85EB3" w:rsidP="00513A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Town of Northwood, NH</w:t>
                  </w:r>
                </w:p>
                <w:p w:rsidR="00C85EB3" w:rsidRDefault="00C85EB3" w:rsidP="00513A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Town Clerk – Tax Collector</w:t>
                  </w:r>
                  <w:r w:rsidR="006E2699"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sz w:val="20"/>
                      <w:szCs w:val="20"/>
                    </w:rPr>
                    <w:t>s office</w:t>
                  </w:r>
                </w:p>
                <w:p w:rsidR="00C85EB3" w:rsidRDefault="00C85EB3" w:rsidP="00513A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818 First NH Turnpike</w:t>
                  </w:r>
                </w:p>
                <w:p w:rsidR="00C85EB3" w:rsidRDefault="00C85EB3" w:rsidP="00513A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Northwood, NH 03261</w:t>
                  </w:r>
                </w:p>
                <w:p w:rsidR="005C3717" w:rsidRPr="00513A78" w:rsidRDefault="005C3717" w:rsidP="00513A78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513A78">
                    <w:rPr>
                      <w:sz w:val="20"/>
                      <w:szCs w:val="20"/>
                    </w:rPr>
                    <w:t xml:space="preserve">and we will </w:t>
                  </w:r>
                  <w:r w:rsidR="006E2699">
                    <w:rPr>
                      <w:sz w:val="20"/>
                      <w:szCs w:val="20"/>
                    </w:rPr>
                    <w:t>send</w:t>
                  </w:r>
                  <w:r w:rsidRPr="00513A78">
                    <w:rPr>
                      <w:sz w:val="20"/>
                      <w:szCs w:val="20"/>
                    </w:rPr>
                    <w:t xml:space="preserve"> the licenses to you. </w:t>
                  </w:r>
                </w:p>
                <w:p w:rsidR="005C3717" w:rsidRPr="00513A78" w:rsidRDefault="005C3717" w:rsidP="00846DE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C3717" w:rsidRDefault="001D02D3">
                  <w:pPr>
                    <w:rPr>
                      <w:sz w:val="20"/>
                      <w:szCs w:val="20"/>
                    </w:rPr>
                  </w:pPr>
                  <w:r w:rsidRPr="00C85EB3">
                    <w:rPr>
                      <w:sz w:val="20"/>
                      <w:szCs w:val="20"/>
                    </w:rPr>
                    <w:t xml:space="preserve">If you would like an e-mail reminder please advise us of your e-mail address. </w:t>
                  </w:r>
                </w:p>
                <w:p w:rsidR="002C001F" w:rsidRDefault="002C001F">
                  <w:pPr>
                    <w:rPr>
                      <w:sz w:val="20"/>
                      <w:szCs w:val="20"/>
                    </w:rPr>
                  </w:pPr>
                </w:p>
                <w:p w:rsidR="002E4DBA" w:rsidRDefault="002E4DBA">
                  <w:pPr>
                    <w:rPr>
                      <w:sz w:val="20"/>
                      <w:szCs w:val="20"/>
                    </w:rPr>
                  </w:pPr>
                </w:p>
                <w:p w:rsidR="002E4DBA" w:rsidRPr="00513A78" w:rsidRDefault="002E4DBA" w:rsidP="002E4DBA">
                  <w:pPr>
                    <w:rPr>
                      <w:sz w:val="20"/>
                      <w:szCs w:val="20"/>
                    </w:rPr>
                  </w:pPr>
                  <w:r w:rsidRPr="00513A78">
                    <w:rPr>
                      <w:sz w:val="20"/>
                      <w:szCs w:val="20"/>
                    </w:rPr>
                    <w:t>Please note there is a</w:t>
                  </w:r>
                  <w:r>
                    <w:rPr>
                      <w:sz w:val="20"/>
                      <w:szCs w:val="20"/>
                    </w:rPr>
                    <w:t xml:space="preserve"> $25.00 Civil Forfeiture fee and a late fee of</w:t>
                  </w:r>
                  <w:r w:rsidRPr="00513A78">
                    <w:rPr>
                      <w:sz w:val="20"/>
                      <w:szCs w:val="20"/>
                    </w:rPr>
                    <w:t xml:space="preserve"> $1.00 per month</w:t>
                  </w:r>
                  <w:r>
                    <w:rPr>
                      <w:sz w:val="20"/>
                      <w:szCs w:val="20"/>
                    </w:rPr>
                    <w:t xml:space="preserve"> / per dog that is registered on or after June 1</w:t>
                  </w:r>
                  <w:r w:rsidRPr="00C85EB3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of each year.</w:t>
                  </w:r>
                </w:p>
                <w:p w:rsidR="002E4DBA" w:rsidRPr="00C85EB3" w:rsidRDefault="002E4D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51" type="#_x0000_t202" style="position:absolute;left:0;text-align:left;margin-left:474.45pt;margin-top:-40.9pt;width:235.65pt;height:561.7pt;z-index:251662336;mso-width-relative:margin;mso-height-relative:margin" strokecolor="white [3212]">
            <v:textbox>
              <w:txbxContent>
                <w:p w:rsidR="007A6310" w:rsidRDefault="007A6310" w:rsidP="00FF44F2">
                  <w:pPr>
                    <w:autoSpaceDE w:val="0"/>
                    <w:autoSpaceDN w:val="0"/>
                    <w:adjustRightInd w:val="0"/>
                    <w:ind w:right="-347"/>
                    <w:jc w:val="center"/>
                    <w:rPr>
                      <w:rFonts w:ascii="Impact" w:hAnsi="Impact" w:cs="Impact"/>
                      <w:sz w:val="72"/>
                      <w:szCs w:val="72"/>
                    </w:rPr>
                  </w:pPr>
                  <w:r>
                    <w:rPr>
                      <w:rFonts w:ascii="Impact" w:hAnsi="Impact" w:cs="Impact"/>
                      <w:sz w:val="72"/>
                      <w:szCs w:val="72"/>
                    </w:rPr>
                    <w:t>ANIMAL</w:t>
                  </w:r>
                </w:p>
                <w:p w:rsidR="007A6310" w:rsidRDefault="007A6310" w:rsidP="00FF44F2">
                  <w:pPr>
                    <w:autoSpaceDE w:val="0"/>
                    <w:autoSpaceDN w:val="0"/>
                    <w:adjustRightInd w:val="0"/>
                    <w:ind w:right="-267"/>
                    <w:jc w:val="center"/>
                    <w:rPr>
                      <w:rFonts w:ascii="Impact" w:hAnsi="Impact" w:cs="Impact"/>
                      <w:sz w:val="72"/>
                      <w:szCs w:val="72"/>
                    </w:rPr>
                  </w:pPr>
                  <w:r>
                    <w:rPr>
                      <w:rFonts w:ascii="Impact" w:hAnsi="Impact" w:cs="Impact"/>
                      <w:sz w:val="72"/>
                      <w:szCs w:val="72"/>
                    </w:rPr>
                    <w:t>CONTROL</w:t>
                  </w:r>
                </w:p>
                <w:p w:rsidR="007A6310" w:rsidRDefault="007A631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846DEF" w:rsidRDefault="00846DEF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  <w:r>
                    <w:rPr>
                      <w:rFonts w:ascii="ComicSansMS" w:hAnsi="ComicSansMS" w:cs="ComicSansMS"/>
                      <w:sz w:val="34"/>
                      <w:szCs w:val="34"/>
                    </w:rPr>
                    <w:t>Frequently Asked</w:t>
                  </w:r>
                </w:p>
                <w:p w:rsidR="007A6310" w:rsidRDefault="00846DEF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  <w:r>
                    <w:rPr>
                      <w:rFonts w:ascii="ComicSansMS" w:hAnsi="ComicSansMS" w:cs="ComicSansMS"/>
                      <w:sz w:val="34"/>
                      <w:szCs w:val="34"/>
                    </w:rPr>
                    <w:t>Questions</w:t>
                  </w:r>
                </w:p>
                <w:p w:rsidR="007A6310" w:rsidRDefault="007A631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FE0540" w:rsidRDefault="00FE054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FE0540" w:rsidRDefault="00FE054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AD6EED" w:rsidRDefault="00AD6EED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7A6310" w:rsidRPr="009629C2" w:rsidRDefault="007A631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i/>
                    </w:rPr>
                  </w:pPr>
                  <w:r w:rsidRPr="009629C2">
                    <w:rPr>
                      <w:rFonts w:ascii="TimesNewRoman" w:hAnsi="TimesNewRoman" w:cs="TimesNewRoman"/>
                      <w:i/>
                    </w:rPr>
                    <w:t>Bryan Bruce</w:t>
                  </w:r>
                </w:p>
                <w:p w:rsidR="007A6310" w:rsidRPr="009629C2" w:rsidRDefault="007A631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i/>
                    </w:rPr>
                  </w:pPr>
                  <w:r w:rsidRPr="009629C2">
                    <w:rPr>
                      <w:rFonts w:ascii="TimesNewRoman" w:hAnsi="TimesNewRoman" w:cs="TimesNewRoman"/>
                      <w:i/>
                    </w:rPr>
                    <w:t>Animal Control Officer</w:t>
                  </w:r>
                </w:p>
                <w:p w:rsidR="007A6310" w:rsidRPr="009629C2" w:rsidRDefault="007A6310" w:rsidP="00FF44F2">
                  <w:pPr>
                    <w:jc w:val="center"/>
                    <w:rPr>
                      <w:rFonts w:ascii="TimesNewRoman" w:hAnsi="TimesNewRoman" w:cs="TimesNewRoman"/>
                      <w:i/>
                    </w:rPr>
                  </w:pPr>
                  <w:r w:rsidRPr="009629C2">
                    <w:rPr>
                      <w:rFonts w:ascii="TimesNewRoman" w:hAnsi="TimesNewRoman" w:cs="TimesNewRoman"/>
                      <w:i/>
                    </w:rPr>
                    <w:t>Northwood Police Department</w:t>
                  </w:r>
                </w:p>
                <w:p w:rsidR="009744BF" w:rsidRDefault="009744BF" w:rsidP="00FF44F2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B26A67" w:rsidRDefault="00B26A67" w:rsidP="00FF44F2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C43A36" w:rsidRDefault="002C1648" w:rsidP="00C43A36">
                  <w:pPr>
                    <w:ind w:right="-279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461683" cy="2988733"/>
                        <wp:effectExtent l="19050" t="0" r="0" b="0"/>
                        <wp:docPr id="5" name="Picture 1" descr="C:\Users\Frisbie\AppData\Local\Microsoft\Windows\Temporary Internet Files\Content.IE5\E2NZRHII\MC90002256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risbie\AppData\Local\Microsoft\Windows\Temporary Internet Files\Content.IE5\E2NZRHII\MC90002256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8516" cy="2997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0540" w:rsidRDefault="00FE0540" w:rsidP="002E4DBA">
                  <w:pPr>
                    <w:ind w:right="-279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257589" w:rsidRDefault="00257589" w:rsidP="00C43A36">
                  <w:pPr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FE0540" w:rsidRDefault="00FE0540" w:rsidP="00C43A36">
                  <w:pPr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AD6EED" w:rsidRDefault="00AD6EED" w:rsidP="00C43A36">
                  <w:pPr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FE0540" w:rsidRDefault="00FE0540" w:rsidP="00FE054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9744BF" w:rsidRDefault="009744BF" w:rsidP="00FE054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50" type="#_x0000_t202" style="position:absolute;left:0;text-align:left;margin-left:0;margin-top:-42.2pt;width:233pt;height:544.3pt;z-index:251661312;mso-position-horizontal:center;mso-width-relative:margin;mso-height-relative:margin" strokecolor="white [3212]">
            <v:textbox>
              <w:txbxContent>
                <w:p w:rsidR="00E8788E" w:rsidRDefault="00A17760" w:rsidP="0000458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49317" cy="3246539"/>
                        <wp:effectExtent l="19050" t="0" r="0" b="0"/>
                        <wp:docPr id="4" name="Picture 4" descr="NPD Pat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PD Pat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1455" cy="3249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788E" w:rsidRDefault="00E8788E" w:rsidP="00004588">
                  <w:pPr>
                    <w:jc w:val="center"/>
                  </w:pPr>
                </w:p>
                <w:p w:rsidR="00E8788E" w:rsidRDefault="00E8788E" w:rsidP="00004588">
                  <w:pPr>
                    <w:jc w:val="center"/>
                  </w:pPr>
                </w:p>
                <w:p w:rsidR="00E8788E" w:rsidRDefault="00E8788E" w:rsidP="00004588">
                  <w:pPr>
                    <w:jc w:val="center"/>
                  </w:pP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36"/>
                      <w:szCs w:val="36"/>
                    </w:rPr>
                  </w:pPr>
                  <w:r>
                    <w:rPr>
                      <w:rFonts w:ascii="TimesNewRoman" w:hAnsi="TimesNewRoman" w:cs="TimesNewRoman"/>
                      <w:sz w:val="36"/>
                      <w:szCs w:val="36"/>
                    </w:rPr>
                    <w:t>NORTHWOOD</w:t>
                  </w: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36"/>
                      <w:szCs w:val="36"/>
                    </w:rPr>
                  </w:pPr>
                  <w:r>
                    <w:rPr>
                      <w:rFonts w:ascii="TimesNewRoman" w:hAnsi="TimesNewRoman" w:cs="TimesNewRoman"/>
                      <w:sz w:val="36"/>
                      <w:szCs w:val="36"/>
                    </w:rPr>
                    <w:t>ANIMAL CONTROL</w:t>
                  </w: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28"/>
                      <w:szCs w:val="28"/>
                    </w:rPr>
                  </w:pPr>
                </w:p>
                <w:p w:rsidR="00B26A67" w:rsidRDefault="00B26A67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28"/>
                      <w:szCs w:val="28"/>
                    </w:rPr>
                  </w:pPr>
                </w:p>
                <w:p w:rsidR="00B26A67" w:rsidRDefault="00B26A67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28"/>
                      <w:szCs w:val="28"/>
                    </w:rPr>
                  </w:pP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Bryan Bruce</w:t>
                  </w: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Animal Control Officer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1020 First NH Turnpike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Northwood, NH 03261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Dispatch 603-942-8284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Office 603-942-9101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Fax 603-942-9102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BBruce@northwoodpolice.org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4.7pt;margin-top:233.95pt;width:195pt;height:42.4pt;z-index:251653120;mso-position-horizontal-relative:page;mso-position-vertical-relative:page" filled="f" stroked="f">
            <v:textbox style="mso-next-textbox:#_x0000_s1088">
              <w:txbxContent>
                <w:p w:rsidR="00135F6D" w:rsidRPr="00135F6D" w:rsidRDefault="00135F6D" w:rsidP="00135F6D">
                  <w:pPr>
                    <w:pStyle w:val="Heading2"/>
                  </w:pPr>
                  <w:r>
                    <w:t xml:space="preserve">a great place </w:t>
                  </w:r>
                  <w:r w:rsidR="00F53F77">
                    <w:t>to work</w:t>
                  </w:r>
                  <w:r w:rsidR="0055036F"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left:0;text-align:left;margin-left:40.3pt;margin-top:283.25pt;width:186pt;height:180pt;z-index:251654144;mso-position-horizontal-relative:page;mso-position-vertical-relative:page" filled="f" stroked="f" strokecolor="#c9f" strokeweight="1.5pt">
            <v:textbox style="mso-next-textbox:#_x0000_s1097;mso-fit-shape-to-text:t">
              <w:txbxContent>
                <w:p w:rsidR="003F6D4D" w:rsidRDefault="003F6D4D" w:rsidP="00E86F30">
                  <w:pPr>
                    <w:pStyle w:val="BodyText"/>
                    <w:pBdr>
                      <w:top w:val="single" w:sz="18" w:space="1" w:color="99CC00"/>
                    </w:pBdr>
                    <w:ind w:left="-180" w:right="-161"/>
                    <w:jc w:val="center"/>
                  </w:pPr>
                </w:p>
                <w:p w:rsidR="00F24D57" w:rsidRDefault="005067A5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Dynamic</w:t>
                  </w:r>
                  <w:r w:rsidR="00F24D57">
                    <w:t xml:space="preserve"> people </w:t>
                  </w:r>
                </w:p>
                <w:p w:rsidR="00F0618F" w:rsidRDefault="00423B05" w:rsidP="00F0618F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Team</w:t>
                  </w:r>
                  <w:r w:rsidR="005067A5">
                    <w:t>-</w:t>
                  </w:r>
                  <w:r>
                    <w:t>oriented environment</w:t>
                  </w:r>
                </w:p>
                <w:p w:rsidR="00423B05" w:rsidRDefault="00E335AF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Exciting</w:t>
                  </w:r>
                  <w:r w:rsidR="00423B05">
                    <w:t xml:space="preserve"> location</w:t>
                  </w:r>
                </w:p>
                <w:p w:rsidR="0055036F" w:rsidRDefault="00F24D57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Excellent benefits</w:t>
                  </w:r>
                </w:p>
                <w:p w:rsidR="0055036F" w:rsidRDefault="0055036F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Competit</w:t>
                  </w:r>
                  <w:r w:rsidR="0019220F">
                    <w:t>i</w:t>
                  </w:r>
                  <w:r>
                    <w:t>ve salaries</w:t>
                  </w:r>
                </w:p>
                <w:p w:rsidR="003F6D4D" w:rsidRDefault="0055036F" w:rsidP="003F6D4D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smartTag w:uri="urn:schemas-microsoft-com:office:smarttags" w:element="place">
                    <w:r>
                      <w:t>Opportunity</w:t>
                    </w:r>
                  </w:smartTag>
                  <w:r w:rsidR="003F6D4D">
                    <w:t xml:space="preserve"> for advancement</w:t>
                  </w:r>
                </w:p>
                <w:p w:rsidR="003F6D4D" w:rsidRDefault="003F6D4D" w:rsidP="00E86F30">
                  <w:pPr>
                    <w:pStyle w:val="BodyText"/>
                    <w:pBdr>
                      <w:bottom w:val="single" w:sz="18" w:space="1" w:color="99CC00"/>
                    </w:pBdr>
                    <w:ind w:left="-180" w:right="-161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03" style="position:absolute;left:0;text-align:left;z-index:251655168" from="3.9pt,-291.5pt" to="181.5pt,-291.5pt" o:regroupid="2" strokecolor="#9c0" strokeweight="1.5pt"/>
        </w:pict>
      </w:r>
      <w:r>
        <w:rPr>
          <w:noProof/>
        </w:rPr>
        <w:pict>
          <v:line id="_x0000_s1106" style="position:absolute;left:0;text-align:left;z-index:251656192" from="3.9pt,-116.9pt" to="181.5pt,-116.9pt" o:regroupid="3" strokecolor="#9c0" strokeweight="1.5pt"/>
        </w:pict>
      </w:r>
      <w:r w:rsidR="00DA356F">
        <w:br w:type="page"/>
      </w:r>
    </w:p>
    <w:p w:rsidR="00051AEB" w:rsidRPr="00DA356F" w:rsidRDefault="006E2699" w:rsidP="00E8788E">
      <w:r>
        <w:rPr>
          <w:noProof/>
        </w:rPr>
        <w:lastRenderedPageBreak/>
        <w:pict>
          <v:rect id="_x0000_s1138" style="position:absolute;margin-left:390pt;margin-top:-530.2pt;width:10.8pt;height:10.8pt;z-index:251658240" o:regroupid="6" fillcolor="#9cf" stroked="f" strokecolor="#c9f" strokeweight="1.5pt"/>
        </w:pict>
      </w:r>
      <w:r>
        <w:rPr>
          <w:noProof/>
        </w:rPr>
        <w:pict>
          <v:rect id="_x0000_s1137" style="position:absolute;margin-left:354.9pt;margin-top:-530.2pt;width:10.8pt;height:10.8pt;z-index:251657216" o:regroupid="6" fillcolor="#fc6" stroked="f" strokecolor="#c9f" strokeweight="1.5pt"/>
        </w:pict>
      </w:r>
      <w:r>
        <w:rPr>
          <w:noProof/>
        </w:rPr>
        <w:pict>
          <v:rect id="_x0000_s1139" style="position:absolute;margin-left:319.8pt;margin-top:-530.2pt;width:10.8pt;height:10.8pt;z-index:251659264" o:regroupid="6" fillcolor="#9c0" stroked="f" strokecolor="#c9f" strokeweight="1.5pt"/>
        </w:pict>
      </w:r>
    </w:p>
    <w:sectPr w:rsidR="00051AEB" w:rsidRPr="00DA356F" w:rsidSect="00FA3273">
      <w:headerReference w:type="default" r:id="rId11"/>
      <w:type w:val="nextColumn"/>
      <w:pgSz w:w="15840" w:h="12240" w:orient="landscape" w:code="1"/>
      <w:pgMar w:top="1440" w:right="1440" w:bottom="1440" w:left="1440" w:header="288" w:footer="288" w:gutter="144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AB" w:rsidRDefault="00E013AB" w:rsidP="00E8788E">
      <w:r>
        <w:separator/>
      </w:r>
    </w:p>
  </w:endnote>
  <w:endnote w:type="continuationSeparator" w:id="0">
    <w:p w:rsidR="00E013AB" w:rsidRDefault="00E013AB" w:rsidP="00E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AB" w:rsidRDefault="00E013AB" w:rsidP="00E8788E">
      <w:r>
        <w:separator/>
      </w:r>
    </w:p>
  </w:footnote>
  <w:footnote w:type="continuationSeparator" w:id="0">
    <w:p w:rsidR="00E013AB" w:rsidRDefault="00E013AB" w:rsidP="00E8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F2" w:rsidRDefault="00FF44F2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22AC7"/>
    <w:multiLevelType w:val="hybridMultilevel"/>
    <w:tmpl w:val="8642158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41B7D7F"/>
    <w:multiLevelType w:val="hybridMultilevel"/>
    <w:tmpl w:val="6DA6D52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gutterAtTop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38B"/>
    <w:rsid w:val="00004588"/>
    <w:rsid w:val="00014BE3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D0450"/>
    <w:rsid w:val="000E13C2"/>
    <w:rsid w:val="00135F6D"/>
    <w:rsid w:val="00190238"/>
    <w:rsid w:val="0019220F"/>
    <w:rsid w:val="001A1CCE"/>
    <w:rsid w:val="001D02D3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57589"/>
    <w:rsid w:val="002873C7"/>
    <w:rsid w:val="002A50F2"/>
    <w:rsid w:val="002A6D1B"/>
    <w:rsid w:val="002B10BC"/>
    <w:rsid w:val="002C001F"/>
    <w:rsid w:val="002C1648"/>
    <w:rsid w:val="002E4755"/>
    <w:rsid w:val="002E4DBA"/>
    <w:rsid w:val="002E7F74"/>
    <w:rsid w:val="002F5CED"/>
    <w:rsid w:val="00311432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03957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A64DB"/>
    <w:rsid w:val="004B1A33"/>
    <w:rsid w:val="004F658A"/>
    <w:rsid w:val="00505416"/>
    <w:rsid w:val="00506068"/>
    <w:rsid w:val="005063B3"/>
    <w:rsid w:val="005067A5"/>
    <w:rsid w:val="00513A78"/>
    <w:rsid w:val="00515AA0"/>
    <w:rsid w:val="0052038B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C3717"/>
    <w:rsid w:val="005D3173"/>
    <w:rsid w:val="005E4232"/>
    <w:rsid w:val="005E49E4"/>
    <w:rsid w:val="005E68C4"/>
    <w:rsid w:val="00614973"/>
    <w:rsid w:val="00640F61"/>
    <w:rsid w:val="0064297C"/>
    <w:rsid w:val="0064622B"/>
    <w:rsid w:val="00650DC9"/>
    <w:rsid w:val="00673B4B"/>
    <w:rsid w:val="006976F2"/>
    <w:rsid w:val="006E2699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94066"/>
    <w:rsid w:val="007A5AF9"/>
    <w:rsid w:val="007A6310"/>
    <w:rsid w:val="007B47AA"/>
    <w:rsid w:val="007B5B02"/>
    <w:rsid w:val="007F48F4"/>
    <w:rsid w:val="007F61EC"/>
    <w:rsid w:val="0081051F"/>
    <w:rsid w:val="00815D15"/>
    <w:rsid w:val="008316FF"/>
    <w:rsid w:val="00846DEF"/>
    <w:rsid w:val="008619C8"/>
    <w:rsid w:val="00880354"/>
    <w:rsid w:val="00887D10"/>
    <w:rsid w:val="00895DA1"/>
    <w:rsid w:val="008A343C"/>
    <w:rsid w:val="008C0FAD"/>
    <w:rsid w:val="008C0FE8"/>
    <w:rsid w:val="008C6A43"/>
    <w:rsid w:val="008C783E"/>
    <w:rsid w:val="008E56FA"/>
    <w:rsid w:val="008E7187"/>
    <w:rsid w:val="009146F2"/>
    <w:rsid w:val="009177FE"/>
    <w:rsid w:val="00953F84"/>
    <w:rsid w:val="009629C2"/>
    <w:rsid w:val="009629DE"/>
    <w:rsid w:val="009744BF"/>
    <w:rsid w:val="0099163D"/>
    <w:rsid w:val="00993539"/>
    <w:rsid w:val="00997622"/>
    <w:rsid w:val="009B61B1"/>
    <w:rsid w:val="009C400F"/>
    <w:rsid w:val="009D2990"/>
    <w:rsid w:val="009D3F98"/>
    <w:rsid w:val="00A02B04"/>
    <w:rsid w:val="00A03602"/>
    <w:rsid w:val="00A1456C"/>
    <w:rsid w:val="00A17760"/>
    <w:rsid w:val="00A20E4B"/>
    <w:rsid w:val="00A46381"/>
    <w:rsid w:val="00A83837"/>
    <w:rsid w:val="00AA0E09"/>
    <w:rsid w:val="00AA33BC"/>
    <w:rsid w:val="00AB027D"/>
    <w:rsid w:val="00AD6EED"/>
    <w:rsid w:val="00B26A67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43A36"/>
    <w:rsid w:val="00C6213B"/>
    <w:rsid w:val="00C67399"/>
    <w:rsid w:val="00C72419"/>
    <w:rsid w:val="00C7782D"/>
    <w:rsid w:val="00C85EB3"/>
    <w:rsid w:val="00CC50E0"/>
    <w:rsid w:val="00D17032"/>
    <w:rsid w:val="00D2792B"/>
    <w:rsid w:val="00D67A7D"/>
    <w:rsid w:val="00D72AB2"/>
    <w:rsid w:val="00DA13D4"/>
    <w:rsid w:val="00DA356F"/>
    <w:rsid w:val="00DF6B6A"/>
    <w:rsid w:val="00E013AB"/>
    <w:rsid w:val="00E232A6"/>
    <w:rsid w:val="00E335AF"/>
    <w:rsid w:val="00E53716"/>
    <w:rsid w:val="00E7299B"/>
    <w:rsid w:val="00E86F30"/>
    <w:rsid w:val="00E8788E"/>
    <w:rsid w:val="00E91193"/>
    <w:rsid w:val="00E911DD"/>
    <w:rsid w:val="00EA5F11"/>
    <w:rsid w:val="00EB7B1D"/>
    <w:rsid w:val="00ED1721"/>
    <w:rsid w:val="00EE6CFA"/>
    <w:rsid w:val="00EF541D"/>
    <w:rsid w:val="00F0019F"/>
    <w:rsid w:val="00F0618F"/>
    <w:rsid w:val="00F24D57"/>
    <w:rsid w:val="00F413ED"/>
    <w:rsid w:val="00F432A4"/>
    <w:rsid w:val="00F53F77"/>
    <w:rsid w:val="00F62F51"/>
    <w:rsid w:val="00F743E0"/>
    <w:rsid w:val="00F76F1A"/>
    <w:rsid w:val="00FA1B95"/>
    <w:rsid w:val="00FA3273"/>
    <w:rsid w:val="00FB240C"/>
    <w:rsid w:val="00FC004E"/>
    <w:rsid w:val="00FC32DD"/>
    <w:rsid w:val="00FE0540"/>
    <w:rsid w:val="00FF15F1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53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1A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noProof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88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88E"/>
    <w:rPr>
      <w:sz w:val="24"/>
      <w:szCs w:val="24"/>
    </w:rPr>
  </w:style>
  <w:style w:type="character" w:customStyle="1" w:styleId="imcu">
    <w:name w:val="i_mcu"/>
    <w:basedOn w:val="DefaultParagraphFont"/>
    <w:rsid w:val="00AD6EED"/>
  </w:style>
  <w:style w:type="character" w:styleId="Strong">
    <w:name w:val="Strong"/>
    <w:basedOn w:val="DefaultParagraphFont"/>
    <w:uiPriority w:val="22"/>
    <w:qFormat/>
    <w:rsid w:val="00846D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DEF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.state.nh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78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 Bruce</cp:lastModifiedBy>
  <cp:revision>7</cp:revision>
  <cp:lastPrinted>2011-12-08T18:26:00Z</cp:lastPrinted>
  <dcterms:created xsi:type="dcterms:W3CDTF">2011-12-07T19:56:00Z</dcterms:created>
  <dcterms:modified xsi:type="dcterms:W3CDTF">2012-02-03T21:15:00Z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