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E" w:rsidRDefault="00004557" w:rsidP="00E8788E">
      <w:pPr>
        <w:autoSpaceDE w:val="0"/>
        <w:autoSpaceDN w:val="0"/>
        <w:adjustRightInd w:val="0"/>
        <w:jc w:val="center"/>
      </w:pPr>
      <w:r>
        <w:rPr>
          <w:noProof/>
          <w:lang w:eastAsia="zh-TW"/>
        </w:rPr>
        <w:pict>
          <v:shapetype id="_x0000_t202" coordsize="21600,21600" o:spt="202" path="m,l,21600r21600,l21600,xe">
            <v:stroke joinstyle="miter"/>
            <v:path gradientshapeok="t" o:connecttype="rect"/>
          </v:shapetype>
          <v:shape id="_x0000_s1151" type="#_x0000_t202" style="position:absolute;left:0;text-align:left;margin-left:465.35pt;margin-top:-41pt;width:235.65pt;height:547.05pt;z-index:251662336;mso-width-relative:margin;mso-height-relative:margin" strokecolor="white [3212]">
            <v:textbox style="mso-next-textbox:#_x0000_s1151">
              <w:txbxContent>
                <w:p w:rsidR="00004557" w:rsidRDefault="00004557" w:rsidP="00597D94">
                  <w:pPr>
                    <w:rPr>
                      <w:rStyle w:val="Strong"/>
                      <w:rFonts w:ascii="Verdana" w:hAnsi="Verdana"/>
                      <w:sz w:val="16"/>
                      <w:szCs w:val="16"/>
                    </w:rPr>
                  </w:pPr>
                  <w:r>
                    <w:rPr>
                      <w:rStyle w:val="Strong"/>
                      <w:rFonts w:ascii="Verdana" w:hAnsi="Verdana"/>
                      <w:sz w:val="16"/>
                      <w:szCs w:val="16"/>
                    </w:rPr>
                    <w:t xml:space="preserve">If I have a lost pet, where do I begin? </w:t>
                  </w:r>
                </w:p>
                <w:p w:rsidR="00004557" w:rsidRDefault="00004557" w:rsidP="00597D94">
                  <w:pPr>
                    <w:rPr>
                      <w:rFonts w:ascii="Verdana" w:hAnsi="Verdana"/>
                      <w:sz w:val="16"/>
                      <w:szCs w:val="16"/>
                    </w:rPr>
                  </w:pPr>
                  <w:r>
                    <w:rPr>
                      <w:rFonts w:ascii="Verdana" w:hAnsi="Verdana"/>
                      <w:sz w:val="16"/>
                      <w:szCs w:val="16"/>
                    </w:rPr>
                    <w:br/>
                    <w:t xml:space="preserve">Nobody knows your pet better than you. First </w:t>
                  </w:r>
                </w:p>
                <w:p w:rsidR="00004557" w:rsidRDefault="00004557" w:rsidP="00597D94">
                  <w:pPr>
                    <w:rPr>
                      <w:rFonts w:ascii="Verdana" w:hAnsi="Verdana"/>
                      <w:sz w:val="16"/>
                      <w:szCs w:val="16"/>
                    </w:rPr>
                  </w:pPr>
                  <w:r>
                    <w:rPr>
                      <w:rFonts w:ascii="Verdana" w:hAnsi="Verdana"/>
                      <w:sz w:val="16"/>
                      <w:szCs w:val="16"/>
                    </w:rPr>
                    <w:t xml:space="preserve">thing to do would begin your search and make </w:t>
                  </w:r>
                </w:p>
                <w:p w:rsidR="00004557" w:rsidRDefault="00004557" w:rsidP="00597D94">
                  <w:pPr>
                    <w:rPr>
                      <w:rFonts w:ascii="Verdana" w:hAnsi="Verdana"/>
                      <w:sz w:val="16"/>
                      <w:szCs w:val="16"/>
                    </w:rPr>
                  </w:pPr>
                  <w:r>
                    <w:rPr>
                      <w:rFonts w:ascii="Verdana" w:hAnsi="Verdana"/>
                      <w:sz w:val="16"/>
                      <w:szCs w:val="16"/>
                    </w:rPr>
                    <w:t xml:space="preserve">a call to the Animal Control Officer's office for assistance. If your pet does not return home </w:t>
                  </w:r>
                </w:p>
                <w:p w:rsidR="00004557" w:rsidRDefault="00004557" w:rsidP="00597D94">
                  <w:pPr>
                    <w:rPr>
                      <w:rFonts w:ascii="Verdana" w:hAnsi="Verdana"/>
                      <w:sz w:val="16"/>
                      <w:szCs w:val="16"/>
                    </w:rPr>
                  </w:pPr>
                  <w:r>
                    <w:rPr>
                      <w:rFonts w:ascii="Verdana" w:hAnsi="Verdana"/>
                      <w:sz w:val="16"/>
                      <w:szCs w:val="16"/>
                    </w:rPr>
                    <w:t>in what you feel is a reasonable amount of time,</w:t>
                  </w:r>
                </w:p>
                <w:p w:rsidR="00004557" w:rsidRDefault="00004557" w:rsidP="00597D94">
                  <w:pPr>
                    <w:rPr>
                      <w:rFonts w:ascii="Verdana" w:hAnsi="Verdana"/>
                      <w:sz w:val="16"/>
                      <w:szCs w:val="16"/>
                    </w:rPr>
                  </w:pPr>
                  <w:r>
                    <w:rPr>
                      <w:rFonts w:ascii="Verdana" w:hAnsi="Verdana"/>
                      <w:sz w:val="16"/>
                      <w:szCs w:val="16"/>
                    </w:rPr>
                    <w:t xml:space="preserve">begin to make flyers with information of your pet </w:t>
                  </w:r>
                </w:p>
                <w:p w:rsidR="00004557" w:rsidRDefault="00004557" w:rsidP="00597D94">
                  <w:pPr>
                    <w:rPr>
                      <w:rFonts w:ascii="Verdana" w:hAnsi="Verdana"/>
                      <w:sz w:val="16"/>
                      <w:szCs w:val="16"/>
                    </w:rPr>
                  </w:pPr>
                  <w:r>
                    <w:rPr>
                      <w:rFonts w:ascii="Verdana" w:hAnsi="Verdana"/>
                      <w:sz w:val="16"/>
                      <w:szCs w:val="16"/>
                    </w:rPr>
                    <w:t xml:space="preserve">on them. For example, your pet's description, a photo, its gender, breed, color, size, distinguishing features (nicks in the ears, scars or marks), identification tags and state if your pet has an implanted identification chip. With this information </w:t>
                  </w:r>
                </w:p>
                <w:p w:rsidR="00004557" w:rsidRDefault="00004557" w:rsidP="00597D94">
                  <w:pPr>
                    <w:rPr>
                      <w:rFonts w:ascii="Verdana" w:hAnsi="Verdana"/>
                      <w:sz w:val="16"/>
                      <w:szCs w:val="16"/>
                    </w:rPr>
                  </w:pPr>
                  <w:r>
                    <w:rPr>
                      <w:rFonts w:ascii="Verdana" w:hAnsi="Verdana"/>
                      <w:sz w:val="16"/>
                      <w:szCs w:val="16"/>
                    </w:rPr>
                    <w:t xml:space="preserve">on paper, make several copies and begin </w:t>
                  </w:r>
                  <w:r w:rsidR="004D22FC">
                    <w:rPr>
                      <w:rFonts w:ascii="Verdana" w:hAnsi="Verdana"/>
                      <w:sz w:val="16"/>
                      <w:szCs w:val="16"/>
                    </w:rPr>
                    <w:t>dropping them off at local veterinary</w:t>
                  </w:r>
                  <w:r>
                    <w:rPr>
                      <w:rFonts w:ascii="Verdana" w:hAnsi="Verdana"/>
                      <w:sz w:val="16"/>
                      <w:szCs w:val="16"/>
                    </w:rPr>
                    <w:t xml:space="preserve"> clinics and animal shelters and/or perhaps at a few local businesses, which </w:t>
                  </w:r>
                </w:p>
                <w:p w:rsidR="00004557" w:rsidRDefault="00004557" w:rsidP="00597D94">
                  <w:pPr>
                    <w:rPr>
                      <w:rFonts w:ascii="Verdana" w:hAnsi="Verdana"/>
                      <w:sz w:val="16"/>
                      <w:szCs w:val="16"/>
                    </w:rPr>
                  </w:pPr>
                  <w:r>
                    <w:rPr>
                      <w:rFonts w:ascii="Verdana" w:hAnsi="Verdana"/>
                      <w:sz w:val="16"/>
                      <w:szCs w:val="16"/>
                    </w:rPr>
                    <w:t>allow free advertising.</w:t>
                  </w:r>
                </w:p>
                <w:p w:rsidR="00004557" w:rsidRDefault="00004557" w:rsidP="00597D94">
                  <w:pPr>
                    <w:rPr>
                      <w:rFonts w:ascii="Verdana" w:hAnsi="Verdana"/>
                      <w:sz w:val="16"/>
                      <w:szCs w:val="16"/>
                    </w:rPr>
                  </w:pPr>
                </w:p>
                <w:p w:rsidR="00004557" w:rsidRDefault="00004557" w:rsidP="00597D94">
                  <w:pPr>
                    <w:rPr>
                      <w:rFonts w:ascii="Verdana" w:hAnsi="Verdana"/>
                      <w:sz w:val="16"/>
                      <w:szCs w:val="16"/>
                    </w:rPr>
                  </w:pPr>
                </w:p>
                <w:p w:rsidR="00004557" w:rsidRDefault="00004557" w:rsidP="00597D94">
                  <w:pPr>
                    <w:rPr>
                      <w:rFonts w:ascii="Verdana" w:hAnsi="Verdana"/>
                      <w:b/>
                      <w:sz w:val="16"/>
                      <w:szCs w:val="16"/>
                    </w:rPr>
                  </w:pPr>
                  <w:r w:rsidRPr="000C590A">
                    <w:rPr>
                      <w:rFonts w:ascii="Verdana" w:hAnsi="Verdana"/>
                      <w:b/>
                      <w:sz w:val="16"/>
                      <w:szCs w:val="16"/>
                    </w:rPr>
                    <w:t>What do I need to do to license my dog?</w:t>
                  </w:r>
                </w:p>
                <w:p w:rsidR="00004557" w:rsidRDefault="00004557" w:rsidP="00597D94">
                  <w:pPr>
                    <w:rPr>
                      <w:rFonts w:ascii="Verdana" w:hAnsi="Verdana"/>
                      <w:b/>
                      <w:sz w:val="16"/>
                      <w:szCs w:val="16"/>
                    </w:rPr>
                  </w:pPr>
                </w:p>
                <w:p w:rsidR="00004557" w:rsidRDefault="00004557" w:rsidP="00597D94">
                  <w:pPr>
                    <w:rPr>
                      <w:rFonts w:ascii="Verdana" w:hAnsi="Verdana"/>
                      <w:sz w:val="16"/>
                      <w:szCs w:val="16"/>
                    </w:rPr>
                  </w:pPr>
                  <w:r w:rsidRPr="000C590A">
                    <w:rPr>
                      <w:rFonts w:ascii="Verdana" w:hAnsi="Verdana"/>
                      <w:sz w:val="16"/>
                      <w:szCs w:val="16"/>
                    </w:rPr>
                    <w:t xml:space="preserve">The owner or keeper of a dog must furnish proof </w:t>
                  </w:r>
                </w:p>
                <w:p w:rsidR="00004557" w:rsidRDefault="00004557" w:rsidP="00597D94">
                  <w:pPr>
                    <w:rPr>
                      <w:rFonts w:ascii="Verdana" w:hAnsi="Verdana"/>
                      <w:sz w:val="16"/>
                      <w:szCs w:val="16"/>
                    </w:rPr>
                  </w:pPr>
                  <w:r w:rsidRPr="000C590A">
                    <w:rPr>
                      <w:rFonts w:ascii="Verdana" w:hAnsi="Verdana"/>
                      <w:sz w:val="16"/>
                      <w:szCs w:val="16"/>
                    </w:rPr>
                    <w:t xml:space="preserve">to the town clerk that the dog has been vaccinated against rabies. In addition, if the dog has been </w:t>
                  </w:r>
                </w:p>
                <w:p w:rsidR="00004557" w:rsidRDefault="00004557" w:rsidP="00597D94">
                  <w:pPr>
                    <w:rPr>
                      <w:rFonts w:ascii="Verdana" w:hAnsi="Verdana"/>
                      <w:sz w:val="16"/>
                      <w:szCs w:val="16"/>
                    </w:rPr>
                  </w:pPr>
                  <w:r w:rsidRPr="000C590A">
                    <w:rPr>
                      <w:rFonts w:ascii="Verdana" w:hAnsi="Verdana"/>
                      <w:sz w:val="16"/>
                      <w:szCs w:val="16"/>
                    </w:rPr>
                    <w:t>spayed or neutered, the owner or keeper needs to furnish the town with the proper documentation.</w:t>
                  </w:r>
                </w:p>
                <w:p w:rsidR="00004557" w:rsidRDefault="00004557" w:rsidP="00597D94">
                  <w:pPr>
                    <w:rPr>
                      <w:rFonts w:ascii="Verdana" w:hAnsi="Verdana"/>
                      <w:sz w:val="16"/>
                      <w:szCs w:val="16"/>
                    </w:rPr>
                  </w:pPr>
                </w:p>
                <w:p w:rsidR="00004557" w:rsidRDefault="00004557" w:rsidP="004F015C">
                  <w:pPr>
                    <w:rPr>
                      <w:rStyle w:val="Strong"/>
                      <w:rFonts w:ascii="Verdana" w:hAnsi="Verdana"/>
                      <w:sz w:val="16"/>
                      <w:szCs w:val="16"/>
                    </w:rPr>
                  </w:pPr>
                  <w:r>
                    <w:rPr>
                      <w:rStyle w:val="Strong"/>
                      <w:rFonts w:ascii="Verdana" w:hAnsi="Verdana"/>
                      <w:sz w:val="16"/>
                      <w:szCs w:val="16"/>
                    </w:rPr>
                    <w:t>What does the Animal Control Officer do?</w:t>
                  </w:r>
                </w:p>
                <w:p w:rsidR="00004557" w:rsidRDefault="00004557" w:rsidP="004F015C">
                  <w:pPr>
                    <w:rPr>
                      <w:rFonts w:ascii="Verdana" w:hAnsi="Verdana"/>
                      <w:sz w:val="16"/>
                      <w:szCs w:val="16"/>
                    </w:rPr>
                  </w:pPr>
                  <w:r>
                    <w:rPr>
                      <w:rFonts w:ascii="Verdana" w:hAnsi="Verdana"/>
                      <w:sz w:val="16"/>
                      <w:szCs w:val="16"/>
                    </w:rPr>
                    <w:br/>
                    <w:t xml:space="preserve">The Animal Control Officer is responsible for </w:t>
                  </w:r>
                </w:p>
                <w:p w:rsidR="00004557" w:rsidRDefault="00004557" w:rsidP="004F015C">
                  <w:pPr>
                    <w:rPr>
                      <w:rFonts w:ascii="Verdana" w:hAnsi="Verdana"/>
                      <w:sz w:val="16"/>
                      <w:szCs w:val="16"/>
                    </w:rPr>
                  </w:pPr>
                  <w:r>
                    <w:rPr>
                      <w:rFonts w:ascii="Verdana" w:hAnsi="Verdana"/>
                      <w:sz w:val="16"/>
                      <w:szCs w:val="16"/>
                    </w:rPr>
                    <w:t xml:space="preserve">enforcing State Laws and local Ordinances </w:t>
                  </w:r>
                </w:p>
                <w:p w:rsidR="00004557" w:rsidRDefault="00004557" w:rsidP="004F015C">
                  <w:pPr>
                    <w:rPr>
                      <w:rFonts w:ascii="Verdana" w:hAnsi="Verdana"/>
                      <w:sz w:val="16"/>
                      <w:szCs w:val="16"/>
                    </w:rPr>
                  </w:pPr>
                  <w:r>
                    <w:rPr>
                      <w:rFonts w:ascii="Verdana" w:hAnsi="Verdana"/>
                      <w:sz w:val="16"/>
                      <w:szCs w:val="16"/>
                    </w:rPr>
                    <w:t xml:space="preserve">pertaining to the welfare and control of domestic, exotic and wild animals. The Animal Control Officer </w:t>
                  </w:r>
                </w:p>
                <w:p w:rsidR="00004557" w:rsidRDefault="00004557" w:rsidP="004F015C">
                  <w:pPr>
                    <w:rPr>
                      <w:rFonts w:ascii="Verdana" w:hAnsi="Verdana"/>
                      <w:sz w:val="16"/>
                      <w:szCs w:val="16"/>
                    </w:rPr>
                  </w:pPr>
                  <w:r>
                    <w:rPr>
                      <w:rFonts w:ascii="Verdana" w:hAnsi="Verdana"/>
                      <w:sz w:val="16"/>
                      <w:szCs w:val="16"/>
                    </w:rPr>
                    <w:t xml:space="preserve">is also considered the local Rabies Control </w:t>
                  </w:r>
                </w:p>
                <w:p w:rsidR="00004557" w:rsidRDefault="00004557" w:rsidP="004F015C">
                  <w:pPr>
                    <w:rPr>
                      <w:rFonts w:ascii="Verdana" w:hAnsi="Verdana"/>
                      <w:sz w:val="16"/>
                      <w:szCs w:val="16"/>
                    </w:rPr>
                  </w:pPr>
                  <w:r>
                    <w:rPr>
                      <w:rFonts w:ascii="Verdana" w:hAnsi="Verdana"/>
                      <w:sz w:val="16"/>
                      <w:szCs w:val="16"/>
                    </w:rPr>
                    <w:t xml:space="preserve">Authority and handles many wild animals, which </w:t>
                  </w:r>
                </w:p>
                <w:p w:rsidR="00004557" w:rsidRDefault="00004557" w:rsidP="004F015C">
                  <w:pPr>
                    <w:rPr>
                      <w:rFonts w:ascii="Verdana" w:hAnsi="Verdana"/>
                      <w:sz w:val="16"/>
                      <w:szCs w:val="16"/>
                    </w:rPr>
                  </w:pPr>
                  <w:r>
                    <w:rPr>
                      <w:rFonts w:ascii="Verdana" w:hAnsi="Verdana"/>
                      <w:sz w:val="16"/>
                      <w:szCs w:val="16"/>
                    </w:rPr>
                    <w:t>have been reported to be sick or injured.</w:t>
                  </w:r>
                </w:p>
                <w:p w:rsidR="00004557" w:rsidRDefault="00004557" w:rsidP="00597D94">
                  <w:pPr>
                    <w:rPr>
                      <w:rFonts w:ascii="Verdana" w:hAnsi="Verdana"/>
                      <w:sz w:val="16"/>
                      <w:szCs w:val="16"/>
                    </w:rPr>
                  </w:pPr>
                </w:p>
                <w:p w:rsidR="00004557" w:rsidRDefault="00004557" w:rsidP="00597D94">
                  <w:pPr>
                    <w:rPr>
                      <w:rFonts w:ascii="Verdana" w:hAnsi="Verdana"/>
                      <w:sz w:val="16"/>
                      <w:szCs w:val="16"/>
                    </w:rPr>
                  </w:pPr>
                </w:p>
                <w:p w:rsidR="00004557" w:rsidRDefault="00004557" w:rsidP="00D66F54">
                  <w:pPr>
                    <w:rPr>
                      <w:rFonts w:ascii="Verdana" w:hAnsi="Verdana"/>
                      <w:sz w:val="16"/>
                      <w:szCs w:val="16"/>
                    </w:rPr>
                  </w:pPr>
                  <w:r>
                    <w:rPr>
                      <w:rStyle w:val="Strong"/>
                      <w:rFonts w:ascii="Verdana" w:hAnsi="Verdana"/>
                      <w:sz w:val="16"/>
                      <w:szCs w:val="16"/>
                    </w:rPr>
                    <w:t>If a domestic, wild or exotic animal bites me, what should I do?</w:t>
                  </w:r>
                  <w:r>
                    <w:rPr>
                      <w:rFonts w:ascii="Verdana" w:hAnsi="Verdana"/>
                      <w:sz w:val="16"/>
                      <w:szCs w:val="16"/>
                    </w:rPr>
                    <w:t xml:space="preserve"> </w:t>
                  </w:r>
                </w:p>
                <w:p w:rsidR="00004557" w:rsidRDefault="00004557" w:rsidP="00D66F54">
                  <w:pPr>
                    <w:rPr>
                      <w:rFonts w:ascii="Verdana" w:hAnsi="Verdana"/>
                      <w:sz w:val="16"/>
                      <w:szCs w:val="16"/>
                    </w:rPr>
                  </w:pPr>
                  <w:r>
                    <w:rPr>
                      <w:rFonts w:ascii="Verdana" w:hAnsi="Verdana"/>
                      <w:sz w:val="16"/>
                      <w:szCs w:val="16"/>
                    </w:rPr>
                    <w:br/>
                    <w:t>The very first thing you</w:t>
                  </w:r>
                  <w:r w:rsidR="004D22FC">
                    <w:rPr>
                      <w:rFonts w:ascii="Verdana" w:hAnsi="Verdana"/>
                      <w:sz w:val="16"/>
                      <w:szCs w:val="16"/>
                    </w:rPr>
                    <w:t xml:space="preserve"> should do is clean your wound</w:t>
                  </w:r>
                  <w:bookmarkStart w:id="0" w:name="_GoBack"/>
                  <w:bookmarkEnd w:id="0"/>
                  <w:r w:rsidR="004D22FC">
                    <w:rPr>
                      <w:rFonts w:ascii="Verdana" w:hAnsi="Verdana"/>
                      <w:sz w:val="16"/>
                      <w:szCs w:val="16"/>
                    </w:rPr>
                    <w:t>(</w:t>
                  </w:r>
                  <w:r>
                    <w:rPr>
                      <w:rFonts w:ascii="Verdana" w:hAnsi="Verdana"/>
                      <w:sz w:val="16"/>
                      <w:szCs w:val="16"/>
                    </w:rPr>
                    <w:t>s</w:t>
                  </w:r>
                  <w:r w:rsidR="004D22FC">
                    <w:rPr>
                      <w:rFonts w:ascii="Verdana" w:hAnsi="Verdana"/>
                      <w:sz w:val="16"/>
                      <w:szCs w:val="16"/>
                    </w:rPr>
                    <w:t>)</w:t>
                  </w:r>
                  <w:r>
                    <w:rPr>
                      <w:rFonts w:ascii="Verdana" w:hAnsi="Verdana"/>
                      <w:sz w:val="16"/>
                      <w:szCs w:val="16"/>
                    </w:rPr>
                    <w:t xml:space="preserve"> thoroughly and contact your physician immediately! If your physician is not available, we strongly advise that you visit the nearest </w:t>
                  </w:r>
                </w:p>
                <w:p w:rsidR="00004557" w:rsidRDefault="00004557" w:rsidP="00D66F54">
                  <w:pPr>
                    <w:rPr>
                      <w:rFonts w:ascii="Verdana" w:hAnsi="Verdana"/>
                      <w:sz w:val="16"/>
                      <w:szCs w:val="16"/>
                    </w:rPr>
                  </w:pPr>
                  <w:r>
                    <w:rPr>
                      <w:rFonts w:ascii="Verdana" w:hAnsi="Verdana"/>
                      <w:sz w:val="16"/>
                      <w:szCs w:val="16"/>
                    </w:rPr>
                    <w:t xml:space="preserve">emergency room for treatment. Even with the smallest wounds, viruses and disease can be transmitted. If feasible, contact the Animal </w:t>
                  </w:r>
                </w:p>
                <w:p w:rsidR="00004557" w:rsidRDefault="00004557" w:rsidP="00D66F54">
                  <w:pPr>
                    <w:rPr>
                      <w:rFonts w:ascii="Verdana" w:hAnsi="Verdana"/>
                      <w:sz w:val="16"/>
                      <w:szCs w:val="16"/>
                    </w:rPr>
                  </w:pPr>
                  <w:r>
                    <w:rPr>
                      <w:rFonts w:ascii="Verdana" w:hAnsi="Verdana"/>
                      <w:sz w:val="16"/>
                      <w:szCs w:val="16"/>
                    </w:rPr>
                    <w:t xml:space="preserve">Control Officer so that he/she can begin </w:t>
                  </w:r>
                </w:p>
                <w:p w:rsidR="00004557" w:rsidRDefault="004D22FC" w:rsidP="00D66F54">
                  <w:pPr>
                    <w:rPr>
                      <w:rFonts w:ascii="Verdana" w:hAnsi="Verdana"/>
                      <w:sz w:val="16"/>
                      <w:szCs w:val="16"/>
                    </w:rPr>
                  </w:pPr>
                  <w:r>
                    <w:rPr>
                      <w:rFonts w:ascii="Verdana" w:hAnsi="Verdana"/>
                      <w:sz w:val="16"/>
                      <w:szCs w:val="16"/>
                    </w:rPr>
                    <w:t xml:space="preserve">attempting to locate the animal(s), which had </w:t>
                  </w:r>
                </w:p>
                <w:p w:rsidR="00004557" w:rsidRDefault="00004557" w:rsidP="00D66F54">
                  <w:pPr>
                    <w:rPr>
                      <w:rFonts w:ascii="Verdana" w:hAnsi="Verdana"/>
                      <w:sz w:val="16"/>
                      <w:szCs w:val="16"/>
                    </w:rPr>
                  </w:pPr>
                  <w:r>
                    <w:rPr>
                      <w:rFonts w:ascii="Verdana" w:hAnsi="Verdana"/>
                      <w:sz w:val="16"/>
                      <w:szCs w:val="16"/>
                    </w:rPr>
                    <w:t xml:space="preserve">bitten you to either quarantine or bring to the </w:t>
                  </w:r>
                </w:p>
                <w:p w:rsidR="00004557" w:rsidRDefault="00004557" w:rsidP="00D66F54">
                  <w:pPr>
                    <w:rPr>
                      <w:rFonts w:ascii="Verdana" w:hAnsi="Verdana"/>
                      <w:sz w:val="16"/>
                      <w:szCs w:val="16"/>
                    </w:rPr>
                  </w:pPr>
                  <w:r>
                    <w:rPr>
                      <w:rFonts w:ascii="Verdana" w:hAnsi="Verdana"/>
                      <w:sz w:val="16"/>
                      <w:szCs w:val="16"/>
                    </w:rPr>
                    <w:t>State Lab for rabies testing.</w:t>
                  </w:r>
                </w:p>
                <w:p w:rsidR="00004557" w:rsidRPr="000C590A" w:rsidRDefault="00004557" w:rsidP="00597D94">
                  <w:pPr>
                    <w:rPr>
                      <w:rFonts w:ascii="Verdana" w:hAnsi="Verdana"/>
                      <w:sz w:val="16"/>
                      <w:szCs w:val="16"/>
                    </w:rPr>
                  </w:pPr>
                </w:p>
              </w:txbxContent>
            </v:textbox>
          </v:shape>
        </w:pict>
      </w:r>
      <w:r>
        <w:rPr>
          <w:noProof/>
          <w:lang w:eastAsia="zh-TW"/>
        </w:rPr>
        <w:pict>
          <v:shape id="_x0000_s1149" type="#_x0000_t202" style="position:absolute;left:0;text-align:left;margin-left:-64.55pt;margin-top:-41.6pt;width:234.8pt;height:547.6pt;z-index:251660288;mso-width-relative:margin;mso-height-relative:margin" strokecolor="white [3212]">
            <v:textbox style="mso-next-textbox:#_x0000_s1149">
              <w:txbxContent>
                <w:p w:rsidR="00004557" w:rsidRPr="00597D94" w:rsidRDefault="00004557" w:rsidP="00597D94">
                  <w:pPr>
                    <w:rPr>
                      <w:rFonts w:ascii="Verdana" w:hAnsi="Verdana"/>
                      <w:color w:val="000000"/>
                      <w:sz w:val="16"/>
                      <w:szCs w:val="16"/>
                    </w:rPr>
                  </w:pPr>
                  <w:r w:rsidRPr="00597D94">
                    <w:rPr>
                      <w:rFonts w:ascii="Verdana" w:hAnsi="Verdana"/>
                      <w:b/>
                      <w:bCs/>
                      <w:color w:val="000000"/>
                      <w:sz w:val="16"/>
                    </w:rPr>
                    <w:t>I have been hearing all these st</w:t>
                  </w:r>
                  <w:r>
                    <w:rPr>
                      <w:rFonts w:ascii="Verdana" w:hAnsi="Verdana"/>
                      <w:b/>
                      <w:bCs/>
                      <w:color w:val="000000"/>
                      <w:sz w:val="16"/>
                    </w:rPr>
                    <w:t>ories about the West Nile Virus. W</w:t>
                  </w:r>
                  <w:r w:rsidRPr="00597D94">
                    <w:rPr>
                      <w:rFonts w:ascii="Verdana" w:hAnsi="Verdana"/>
                      <w:b/>
                      <w:bCs/>
                      <w:color w:val="000000"/>
                      <w:sz w:val="16"/>
                    </w:rPr>
                    <w:t xml:space="preserve">hat should I do if I find a deceased bird on my property? </w:t>
                  </w:r>
                </w:p>
                <w:p w:rsidR="00004557" w:rsidRPr="00597D94" w:rsidRDefault="00004557" w:rsidP="00597D94">
                  <w:pPr>
                    <w:spacing w:before="100" w:beforeAutospacing="1" w:after="100" w:afterAutospacing="1"/>
                    <w:rPr>
                      <w:rFonts w:ascii="Verdana" w:hAnsi="Verdana"/>
                      <w:color w:val="000000"/>
                      <w:sz w:val="16"/>
                      <w:szCs w:val="16"/>
                    </w:rPr>
                  </w:pPr>
                  <w:r w:rsidRPr="00597D94">
                    <w:rPr>
                      <w:rFonts w:ascii="Verdana" w:hAnsi="Verdana"/>
                      <w:color w:val="000000"/>
                      <w:sz w:val="16"/>
                      <w:szCs w:val="16"/>
                    </w:rPr>
                    <w:t xml:space="preserve">Bird surveillance activities </w:t>
                  </w:r>
                  <w:r>
                    <w:rPr>
                      <w:rFonts w:ascii="Verdana" w:hAnsi="Verdana"/>
                      <w:color w:val="000000"/>
                      <w:sz w:val="16"/>
                      <w:szCs w:val="16"/>
                    </w:rPr>
                    <w:t xml:space="preserve">are </w:t>
                  </w:r>
                  <w:r w:rsidRPr="00597D94">
                    <w:rPr>
                      <w:rFonts w:ascii="Verdana" w:hAnsi="Verdana"/>
                      <w:color w:val="000000"/>
                      <w:sz w:val="16"/>
                      <w:szCs w:val="16"/>
                    </w:rPr>
                    <w:t>determined based on o</w:t>
                  </w:r>
                  <w:r>
                    <w:rPr>
                      <w:rFonts w:ascii="Verdana" w:hAnsi="Verdana"/>
                      <w:color w:val="000000"/>
                      <w:sz w:val="16"/>
                      <w:szCs w:val="16"/>
                    </w:rPr>
                    <w:t>ngoing epidemiological findings</w:t>
                  </w:r>
                  <w:r w:rsidRPr="00597D94">
                    <w:rPr>
                      <w:rFonts w:ascii="Verdana" w:hAnsi="Verdana"/>
                      <w:color w:val="000000"/>
                      <w:sz w:val="16"/>
                      <w:szCs w:val="16"/>
                    </w:rPr>
                    <w:t>. Reports of dead birds are taken via a toll-f</w:t>
                  </w:r>
                  <w:r>
                    <w:rPr>
                      <w:rFonts w:ascii="Verdana" w:hAnsi="Verdana"/>
                      <w:color w:val="000000"/>
                      <w:sz w:val="16"/>
                      <w:szCs w:val="16"/>
                    </w:rPr>
                    <w:t>ree West Nile V</w:t>
                  </w:r>
                  <w:r w:rsidRPr="00597D94">
                    <w:rPr>
                      <w:rFonts w:ascii="Verdana" w:hAnsi="Verdana"/>
                      <w:color w:val="000000"/>
                      <w:sz w:val="16"/>
                      <w:szCs w:val="16"/>
                    </w:rPr>
                    <w:t xml:space="preserve">irus and EEE information line, 1-866-273-NILE (6453). </w:t>
                  </w:r>
                </w:p>
                <w:p w:rsidR="00004557" w:rsidRPr="00597D94" w:rsidRDefault="00004557" w:rsidP="00597D94">
                  <w:pPr>
                    <w:spacing w:before="100" w:beforeAutospacing="1" w:after="100" w:afterAutospacing="1"/>
                    <w:rPr>
                      <w:rFonts w:ascii="Verdana" w:hAnsi="Verdana"/>
                      <w:color w:val="000000"/>
                      <w:sz w:val="16"/>
                      <w:szCs w:val="16"/>
                    </w:rPr>
                  </w:pPr>
                  <w:r w:rsidRPr="00597D94">
                    <w:rPr>
                      <w:rFonts w:ascii="Verdana" w:hAnsi="Verdana"/>
                      <w:color w:val="000000"/>
                      <w:sz w:val="16"/>
                      <w:szCs w:val="16"/>
                    </w:rPr>
                    <w:t>Re</w:t>
                  </w:r>
                  <w:r>
                    <w:rPr>
                      <w:rFonts w:ascii="Verdana" w:hAnsi="Verdana"/>
                      <w:color w:val="000000"/>
                      <w:sz w:val="16"/>
                      <w:szCs w:val="16"/>
                    </w:rPr>
                    <w:t>cent national and local analyses</w:t>
                  </w:r>
                  <w:r w:rsidRPr="00597D94">
                    <w:rPr>
                      <w:rFonts w:ascii="Verdana" w:hAnsi="Verdana"/>
                      <w:color w:val="000000"/>
                      <w:sz w:val="16"/>
                      <w:szCs w:val="16"/>
                    </w:rPr>
                    <w:t xml:space="preserve"> suggest WNV dead bird testing is becoming less useful for early detection and evaluation of WNV risk. Most birds infected with EEE do not succumb to severe disease and no longer provide useful data for disease surveillance and response in NH. </w:t>
                  </w:r>
                </w:p>
                <w:p w:rsidR="00004557" w:rsidRPr="00597D94" w:rsidRDefault="00004557" w:rsidP="00597D94">
                  <w:pPr>
                    <w:spacing w:before="100" w:beforeAutospacing="1" w:after="100" w:afterAutospacing="1"/>
                    <w:rPr>
                      <w:rFonts w:ascii="Verdana" w:hAnsi="Verdana"/>
                      <w:color w:val="000000"/>
                      <w:sz w:val="16"/>
                      <w:szCs w:val="16"/>
                    </w:rPr>
                  </w:pPr>
                  <w:r w:rsidRPr="00597D94">
                    <w:rPr>
                      <w:rFonts w:ascii="Verdana" w:hAnsi="Verdana"/>
                      <w:color w:val="000000"/>
                      <w:sz w:val="16"/>
                      <w:szCs w:val="16"/>
                    </w:rPr>
                    <w:t xml:space="preserve">For these reasons, wild bird testing will not occur on a regular basis. </w:t>
                  </w:r>
                </w:p>
                <w:p w:rsidR="00004557" w:rsidRPr="00597D94" w:rsidRDefault="00004557" w:rsidP="00597D94">
                  <w:pPr>
                    <w:spacing w:before="100" w:beforeAutospacing="1" w:after="100" w:afterAutospacing="1"/>
                    <w:rPr>
                      <w:rFonts w:ascii="Verdana" w:hAnsi="Verdana"/>
                      <w:color w:val="000000"/>
                      <w:sz w:val="16"/>
                      <w:szCs w:val="16"/>
                    </w:rPr>
                  </w:pPr>
                  <w:r w:rsidRPr="00597D94">
                    <w:rPr>
                      <w:rFonts w:ascii="Verdana" w:hAnsi="Verdana"/>
                      <w:color w:val="000000"/>
                      <w:sz w:val="16"/>
                      <w:szCs w:val="16"/>
                    </w:rPr>
                    <w:t xml:space="preserve">In some circumstances, dead birds may be tested for WNV and EEE if the situation warrants (e.g., unusual large die-offs without a known cause). At the time of report, the caller will be informed if the reported bird is to be tested, how to safely handle the dead bird to minimize contact, and how to arrange for delivery. Otherwise the caller will be informed of proper disposal procedures for the dead bird. </w:t>
                  </w:r>
                </w:p>
                <w:p w:rsidR="00004557" w:rsidRPr="00597D94" w:rsidRDefault="00004557" w:rsidP="00597D94">
                  <w:pPr>
                    <w:spacing w:before="100" w:beforeAutospacing="1" w:after="100" w:afterAutospacing="1"/>
                    <w:rPr>
                      <w:rFonts w:ascii="Verdana" w:hAnsi="Verdana"/>
                      <w:color w:val="000000"/>
                      <w:sz w:val="16"/>
                      <w:szCs w:val="16"/>
                    </w:rPr>
                  </w:pPr>
                  <w:r w:rsidRPr="00597D94">
                    <w:rPr>
                      <w:rFonts w:ascii="Verdana" w:hAnsi="Verdana"/>
                      <w:color w:val="000000"/>
                      <w:sz w:val="16"/>
                      <w:szCs w:val="16"/>
                    </w:rPr>
                    <w:t>Information regarding dead bird handling and submitting dead birds for testing is available at: http://www.dhhs.nh.gov/DHHS/CDCS/West+Nile+Virus/wnv-birds.htm</w:t>
                  </w:r>
                </w:p>
                <w:p w:rsidR="00004557" w:rsidRDefault="00004557" w:rsidP="00D66F54">
                  <w:pPr>
                    <w:pStyle w:val="NormalWeb"/>
                    <w:rPr>
                      <w:rFonts w:ascii="Verdana" w:hAnsi="Verdana" w:cs="Arial"/>
                      <w:b/>
                      <w:bCs/>
                      <w:i/>
                      <w:iCs/>
                      <w:sz w:val="16"/>
                      <w:szCs w:val="16"/>
                    </w:rPr>
                  </w:pPr>
                </w:p>
                <w:p w:rsidR="00004557" w:rsidRDefault="00004557" w:rsidP="00D66F54">
                  <w:pPr>
                    <w:pStyle w:val="NormalWeb"/>
                    <w:rPr>
                      <w:rFonts w:ascii="Verdana" w:hAnsi="Verdana" w:cs="Arial"/>
                      <w:b/>
                      <w:bCs/>
                      <w:i/>
                      <w:iCs/>
                      <w:sz w:val="16"/>
                      <w:szCs w:val="16"/>
                    </w:rPr>
                  </w:pPr>
                  <w:r w:rsidRPr="00D66F54">
                    <w:rPr>
                      <w:rFonts w:ascii="Verdana" w:hAnsi="Verdana" w:cs="Arial"/>
                      <w:b/>
                      <w:bCs/>
                      <w:i/>
                      <w:iCs/>
                      <w:sz w:val="16"/>
                      <w:szCs w:val="16"/>
                    </w:rPr>
                    <w:t>Can I leave my dog/cat in my car while I quickly run into the store?</w:t>
                  </w:r>
                </w:p>
                <w:p w:rsidR="00004557" w:rsidRDefault="00004557" w:rsidP="00D66F54">
                  <w:pPr>
                    <w:pStyle w:val="NormalWeb"/>
                    <w:rPr>
                      <w:rFonts w:ascii="Arial" w:hAnsi="Arial" w:cs="Arial"/>
                      <w:sz w:val="22"/>
                      <w:szCs w:val="22"/>
                    </w:rPr>
                  </w:pPr>
                  <w:r w:rsidRPr="00D66F54">
                    <w:rPr>
                      <w:rFonts w:ascii="Verdana" w:hAnsi="Verdana" w:cs="Arial"/>
                      <w:sz w:val="16"/>
                      <w:szCs w:val="16"/>
                    </w:rPr>
                    <w:t>It is not safe to leave your pet in a vehicle. The temperature inside a vehicle is always different than the outside temperature. Something can always happen to delay you from getting back to the vehicle in a timely manner. DON'T RISK YOUR PET'S LIFE. Be</w:t>
                  </w:r>
                  <w:r>
                    <w:rPr>
                      <w:rFonts w:ascii="Arial" w:hAnsi="Arial" w:cs="Arial"/>
                      <w:sz w:val="22"/>
                      <w:szCs w:val="22"/>
                    </w:rPr>
                    <w:t xml:space="preserve"> </w:t>
                  </w:r>
                  <w:r w:rsidRPr="00D66F54">
                    <w:rPr>
                      <w:rFonts w:ascii="Verdana" w:hAnsi="Verdana" w:cs="Arial"/>
                      <w:sz w:val="16"/>
                      <w:szCs w:val="16"/>
                    </w:rPr>
                    <w:t>aware that it is illegal to leave your vehicle unattended with the engine running. It is also illegal to leave a pet inside a car when the temperature can cause it harm. Keep your pet safe and healthy and keep yourself out of trouble by leaving them at home.</w:t>
                  </w:r>
                </w:p>
                <w:p w:rsidR="00004557" w:rsidRPr="00597D94" w:rsidRDefault="00004557" w:rsidP="00597D94">
                  <w:pPr>
                    <w:rPr>
                      <w:szCs w:val="36"/>
                    </w:rPr>
                  </w:pPr>
                </w:p>
              </w:txbxContent>
            </v:textbox>
          </v:shape>
        </w:pict>
      </w:r>
      <w:r>
        <w:rPr>
          <w:noProof/>
          <w:lang w:eastAsia="zh-TW"/>
        </w:rPr>
        <w:pict>
          <v:shape id="_x0000_s1150" type="#_x0000_t202" style="position:absolute;left:0;text-align:left;margin-left:0;margin-top:-42.2pt;width:233pt;height:544.3pt;z-index:251661312;mso-position-horizontal:center;mso-width-relative:margin;mso-height-relative:margin" strokecolor="white [3212]">
            <v:textbox>
              <w:txbxContent>
                <w:p w:rsidR="00004557" w:rsidRDefault="00004557" w:rsidP="00004588">
                  <w:pPr>
                    <w:jc w:val="center"/>
                    <w:rPr>
                      <w:rStyle w:val="Strong"/>
                      <w:rFonts w:ascii="Verdana" w:hAnsi="Verdana"/>
                      <w:sz w:val="16"/>
                      <w:szCs w:val="16"/>
                    </w:rPr>
                  </w:pPr>
                  <w:r>
                    <w:rPr>
                      <w:rStyle w:val="Strong"/>
                      <w:rFonts w:ascii="Verdana" w:hAnsi="Verdana"/>
                      <w:sz w:val="16"/>
                      <w:szCs w:val="16"/>
                    </w:rPr>
                    <w:t>What is Animal Abuse?</w:t>
                  </w:r>
                </w:p>
                <w:p w:rsidR="00004557" w:rsidRDefault="00004557" w:rsidP="00597D94">
                  <w:pPr>
                    <w:rPr>
                      <w:rFonts w:ascii="Verdana" w:hAnsi="Verdana"/>
                      <w:sz w:val="16"/>
                      <w:szCs w:val="16"/>
                    </w:rPr>
                  </w:pPr>
                  <w:r>
                    <w:rPr>
                      <w:rFonts w:ascii="Verdana" w:hAnsi="Verdana"/>
                      <w:sz w:val="16"/>
                      <w:szCs w:val="16"/>
                    </w:rPr>
                    <w:br/>
                    <w:t xml:space="preserve">There are different types of animal abuse. Simply depriving your pet of sufficient shelter, food, water or medical treatment is Illegal! These are forms of neglect, which could eventually lead to the pet owner's arrest. There are many forms of animal abuse and not all are easy to detect. How about the dog, which is being left out all day in the cold, New England weather? Not all animals are able to live outdoors and chances are there is an animal being abused which lives close to you. </w:t>
                  </w:r>
                  <w:r>
                    <w:rPr>
                      <w:rFonts w:ascii="Verdana" w:hAnsi="Verdana"/>
                      <w:sz w:val="16"/>
                      <w:szCs w:val="16"/>
                    </w:rPr>
                    <w:br/>
                  </w:r>
                </w:p>
                <w:p w:rsidR="00004557" w:rsidRDefault="00004557" w:rsidP="00597D94">
                  <w:pPr>
                    <w:rPr>
                      <w:rStyle w:val="Strong"/>
                      <w:rFonts w:ascii="Verdana" w:hAnsi="Verdana"/>
                      <w:sz w:val="16"/>
                      <w:szCs w:val="16"/>
                    </w:rPr>
                  </w:pPr>
                  <w:r>
                    <w:rPr>
                      <w:rFonts w:ascii="Verdana" w:hAnsi="Verdana"/>
                      <w:sz w:val="16"/>
                      <w:szCs w:val="16"/>
                    </w:rPr>
                    <w:br/>
                  </w:r>
                  <w:r>
                    <w:rPr>
                      <w:rStyle w:val="Strong"/>
                      <w:rFonts w:ascii="Verdana" w:hAnsi="Verdana"/>
                      <w:sz w:val="16"/>
                      <w:szCs w:val="16"/>
                    </w:rPr>
                    <w:t xml:space="preserve">If I suspect that someone is abusing their pet, whom should I tell and can I remain anonymous? </w:t>
                  </w:r>
                </w:p>
                <w:p w:rsidR="00004557" w:rsidRDefault="00004557" w:rsidP="00597D94">
                  <w:pPr>
                    <w:rPr>
                      <w:rFonts w:ascii="Verdana" w:hAnsi="Verdana"/>
                      <w:sz w:val="16"/>
                      <w:szCs w:val="16"/>
                    </w:rPr>
                  </w:pPr>
                  <w:r>
                    <w:rPr>
                      <w:rFonts w:ascii="Verdana" w:hAnsi="Verdana"/>
                      <w:sz w:val="16"/>
                      <w:szCs w:val="16"/>
                    </w:rPr>
                    <w:br/>
                    <w:t>Many animals continue to be abused each year because witnesses are afraid to come forward. Anytime you or someone you know suspects animal abuse, all you have to do is call the Animal Control Officer at (603) 608-9099. Please leave a detailed description of abuse and the location of the animal. If you would like to leave your name and address that would be extremely helpful but you are not obligated to do so.</w:t>
                  </w:r>
                </w:p>
                <w:p w:rsidR="00004557" w:rsidRDefault="00004557" w:rsidP="00597D94">
                  <w:pPr>
                    <w:rPr>
                      <w:rFonts w:ascii="Verdana" w:hAnsi="Verdana"/>
                      <w:sz w:val="16"/>
                      <w:szCs w:val="16"/>
                    </w:rPr>
                  </w:pPr>
                </w:p>
                <w:p w:rsidR="00004557" w:rsidRDefault="00004557" w:rsidP="00597D94">
                  <w:pPr>
                    <w:rPr>
                      <w:rFonts w:ascii="Verdana" w:hAnsi="Verdana"/>
                      <w:sz w:val="16"/>
                      <w:szCs w:val="16"/>
                    </w:rPr>
                  </w:pPr>
                </w:p>
                <w:p w:rsidR="00004557" w:rsidRDefault="00004557" w:rsidP="00597D94">
                  <w:pPr>
                    <w:rPr>
                      <w:rStyle w:val="Strong"/>
                      <w:rFonts w:ascii="Verdana" w:hAnsi="Verdana"/>
                      <w:sz w:val="16"/>
                      <w:szCs w:val="16"/>
                    </w:rPr>
                  </w:pPr>
                  <w:r>
                    <w:rPr>
                      <w:rStyle w:val="Strong"/>
                      <w:rFonts w:ascii="Verdana" w:hAnsi="Verdana"/>
                      <w:sz w:val="16"/>
                      <w:szCs w:val="16"/>
                    </w:rPr>
                    <w:t>Is it illegal for someone to leave the scene without reporting to a Law Enforcement Agency that they have hit a domestic dog?</w:t>
                  </w:r>
                </w:p>
                <w:p w:rsidR="00004557" w:rsidRDefault="00004557" w:rsidP="00597D94">
                  <w:pPr>
                    <w:rPr>
                      <w:rFonts w:ascii="Verdana" w:hAnsi="Verdana"/>
                      <w:sz w:val="16"/>
                      <w:szCs w:val="16"/>
                    </w:rPr>
                  </w:pPr>
                  <w:r>
                    <w:rPr>
                      <w:rStyle w:val="Strong"/>
                      <w:rFonts w:ascii="Verdana" w:hAnsi="Verdana"/>
                      <w:sz w:val="16"/>
                      <w:szCs w:val="16"/>
                    </w:rPr>
                    <w:t xml:space="preserve"> </w:t>
                  </w:r>
                  <w:r>
                    <w:rPr>
                      <w:rFonts w:ascii="Verdana" w:hAnsi="Verdana"/>
                      <w:sz w:val="16"/>
                      <w:szCs w:val="16"/>
                    </w:rPr>
                    <w:br/>
                    <w:t xml:space="preserve">Yes, this is a misdemeanor and the person responsible could be arrested. </w:t>
                  </w:r>
                </w:p>
                <w:p w:rsidR="00004557" w:rsidRDefault="00004557" w:rsidP="00597D94">
                  <w:pPr>
                    <w:rPr>
                      <w:rFonts w:ascii="Verdana" w:hAnsi="Verdana"/>
                      <w:sz w:val="16"/>
                      <w:szCs w:val="16"/>
                    </w:rPr>
                  </w:pPr>
                </w:p>
                <w:p w:rsidR="00004557" w:rsidRDefault="00004557" w:rsidP="00597D94">
                  <w:pPr>
                    <w:rPr>
                      <w:rStyle w:val="Strong"/>
                      <w:rFonts w:ascii="Verdana" w:hAnsi="Verdana"/>
                      <w:sz w:val="16"/>
                      <w:szCs w:val="16"/>
                    </w:rPr>
                  </w:pPr>
                  <w:r>
                    <w:rPr>
                      <w:rStyle w:val="Strong"/>
                      <w:rFonts w:ascii="Verdana" w:hAnsi="Verdana"/>
                      <w:sz w:val="16"/>
                      <w:szCs w:val="16"/>
                    </w:rPr>
                    <w:t xml:space="preserve">Are there other organizations in the area that can assist me with animal related matters? </w:t>
                  </w:r>
                </w:p>
                <w:p w:rsidR="00004557" w:rsidRDefault="00004557" w:rsidP="00597D94">
                  <w:pPr>
                    <w:rPr>
                      <w:rFonts w:ascii="Verdana" w:hAnsi="Verdana"/>
                      <w:sz w:val="16"/>
                      <w:szCs w:val="16"/>
                    </w:rPr>
                  </w:pPr>
                  <w:r>
                    <w:rPr>
                      <w:rFonts w:ascii="Verdana" w:hAnsi="Verdana"/>
                      <w:sz w:val="16"/>
                      <w:szCs w:val="16"/>
                    </w:rPr>
                    <w:br/>
                    <w:t xml:space="preserve">Yes, the N.H.S.P.C.A., located in Stratham is probably the closest to the Northwood area. They are located off </w:t>
                  </w:r>
                  <w:r w:rsidR="004D22FC">
                    <w:rPr>
                      <w:rFonts w:ascii="Verdana" w:hAnsi="Verdana"/>
                      <w:sz w:val="16"/>
                      <w:szCs w:val="16"/>
                    </w:rPr>
                    <w:t xml:space="preserve">of </w:t>
                  </w:r>
                  <w:r>
                    <w:rPr>
                      <w:rFonts w:ascii="Verdana" w:hAnsi="Verdana"/>
                      <w:sz w:val="16"/>
                      <w:szCs w:val="16"/>
                    </w:rPr>
                    <w:t xml:space="preserve">Rt. 108 in Stratham, N.H. and have a tremendous amount of information to assist the public with their concerns pertaining to animals.  They can be reached at (603) 772-2921 or check out their web site at </w:t>
                  </w:r>
                  <w:hyperlink r:id="rId8" w:tgtFrame="_blank" w:history="1">
                    <w:r>
                      <w:rPr>
                        <w:rStyle w:val="Hyperlink"/>
                        <w:rFonts w:ascii="Verdana" w:hAnsi="Verdana"/>
                        <w:b/>
                        <w:bCs/>
                        <w:color w:val="000000"/>
                        <w:sz w:val="16"/>
                        <w:szCs w:val="16"/>
                      </w:rPr>
                      <w:t>www.nhspca.org</w:t>
                    </w:r>
                  </w:hyperlink>
                  <w:r>
                    <w:rPr>
                      <w:rFonts w:ascii="Verdana" w:hAnsi="Verdana"/>
                      <w:sz w:val="16"/>
                      <w:szCs w:val="16"/>
                    </w:rPr>
                    <w:t>.</w:t>
                  </w:r>
                </w:p>
                <w:p w:rsidR="00004557" w:rsidRDefault="00004557" w:rsidP="00597D94">
                  <w:pPr>
                    <w:rPr>
                      <w:rFonts w:ascii="Verdana" w:hAnsi="Verdana"/>
                      <w:sz w:val="16"/>
                      <w:szCs w:val="16"/>
                    </w:rPr>
                  </w:pPr>
                </w:p>
                <w:p w:rsidR="00004557" w:rsidRPr="004F015C" w:rsidRDefault="00004557" w:rsidP="00D66F54">
                  <w:pPr>
                    <w:rPr>
                      <w:rFonts w:ascii="Verdana" w:hAnsi="Verdana"/>
                      <w:b/>
                      <w:sz w:val="16"/>
                      <w:szCs w:val="16"/>
                    </w:rPr>
                  </w:pPr>
                  <w:r w:rsidRPr="004F015C">
                    <w:rPr>
                      <w:rFonts w:ascii="Verdana" w:hAnsi="Verdana"/>
                      <w:b/>
                      <w:sz w:val="16"/>
                      <w:szCs w:val="16"/>
                    </w:rPr>
                    <w:t>Does my cat need a rabies shot?</w:t>
                  </w:r>
                </w:p>
                <w:p w:rsidR="00004557" w:rsidRDefault="00004557" w:rsidP="00D66F54">
                  <w:pPr>
                    <w:rPr>
                      <w:rFonts w:ascii="Verdana" w:hAnsi="Verdana"/>
                      <w:sz w:val="16"/>
                      <w:szCs w:val="16"/>
                    </w:rPr>
                  </w:pPr>
                </w:p>
                <w:p w:rsidR="00004557" w:rsidRDefault="00004557" w:rsidP="00D66F54">
                  <w:pPr>
                    <w:rPr>
                      <w:rFonts w:ascii="Verdana" w:hAnsi="Verdana"/>
                      <w:sz w:val="16"/>
                      <w:szCs w:val="16"/>
                    </w:rPr>
                  </w:pPr>
                  <w:r>
                    <w:rPr>
                      <w:rFonts w:ascii="Verdana" w:hAnsi="Verdana"/>
                      <w:sz w:val="16"/>
                      <w:szCs w:val="16"/>
                    </w:rPr>
                    <w:t>Yes. All</w:t>
                  </w:r>
                  <w:r w:rsidR="004D22FC">
                    <w:rPr>
                      <w:rFonts w:ascii="Verdana" w:hAnsi="Verdana"/>
                      <w:sz w:val="16"/>
                      <w:szCs w:val="16"/>
                    </w:rPr>
                    <w:t xml:space="preserve"> dogs, cats and ferrets require </w:t>
                  </w:r>
                  <w:r>
                    <w:rPr>
                      <w:rFonts w:ascii="Verdana" w:hAnsi="Verdana"/>
                      <w:sz w:val="16"/>
                      <w:szCs w:val="16"/>
                    </w:rPr>
                    <w:t xml:space="preserve">a rabies </w:t>
                  </w:r>
                </w:p>
                <w:p w:rsidR="00004557" w:rsidRDefault="00004557" w:rsidP="00D66F54">
                  <w:pPr>
                    <w:rPr>
                      <w:rFonts w:ascii="Verdana" w:hAnsi="Verdana"/>
                      <w:sz w:val="16"/>
                      <w:szCs w:val="16"/>
                    </w:rPr>
                  </w:pPr>
                  <w:r>
                    <w:rPr>
                      <w:rFonts w:ascii="Verdana" w:hAnsi="Verdana"/>
                      <w:sz w:val="16"/>
                      <w:szCs w:val="16"/>
                    </w:rPr>
                    <w:t>Vaccine</w:t>
                  </w:r>
                </w:p>
                <w:p w:rsidR="00004557" w:rsidRDefault="00004557" w:rsidP="00597D94"/>
              </w:txbxContent>
            </v:textbox>
          </v:shape>
        </w:pict>
      </w:r>
      <w:r>
        <w:rPr>
          <w:noProof/>
        </w:rPr>
        <w:pict>
          <v:shape id="_x0000_s1088" type="#_x0000_t202" style="position:absolute;left:0;text-align:left;margin-left:34.7pt;margin-top:233.95pt;width:195pt;height:42.4pt;z-index:251653120;mso-position-horizontal-relative:page;mso-position-vertical-relative:page" filled="f" stroked="f">
            <v:textbox style="mso-next-textbox:#_x0000_s1088">
              <w:txbxContent>
                <w:p w:rsidR="00004557" w:rsidRPr="00135F6D" w:rsidRDefault="00004557" w:rsidP="00135F6D">
                  <w:pPr>
                    <w:pStyle w:val="Heading2"/>
                  </w:pPr>
                  <w:r>
                    <w:t>a great place to work?</w:t>
                  </w:r>
                </w:p>
              </w:txbxContent>
            </v:textbox>
            <w10:wrap anchorx="page" anchory="page"/>
          </v:shape>
        </w:pict>
      </w:r>
      <w:r>
        <w:rPr>
          <w:noProof/>
        </w:rPr>
        <w:pict>
          <v:shape id="_x0000_s1097" type="#_x0000_t202" style="position:absolute;left:0;text-align:left;margin-left:40.3pt;margin-top:283.25pt;width:186pt;height:180pt;z-index:251654144;mso-position-horizontal-relative:page;mso-position-vertical-relative:page" filled="f" stroked="f" strokecolor="#c9f" strokeweight="1.5pt">
            <v:textbox style="mso-next-textbox:#_x0000_s1097;mso-fit-shape-to-text:t">
              <w:txbxContent>
                <w:p w:rsidR="00004557" w:rsidRDefault="00004557" w:rsidP="00E86F30">
                  <w:pPr>
                    <w:pStyle w:val="BodyText"/>
                    <w:pBdr>
                      <w:top w:val="single" w:sz="18" w:space="1" w:color="99CC00"/>
                    </w:pBdr>
                    <w:ind w:left="-180" w:right="-161"/>
                    <w:jc w:val="center"/>
                  </w:pPr>
                </w:p>
                <w:p w:rsidR="00004557" w:rsidRDefault="00004557" w:rsidP="005E4232">
                  <w:pPr>
                    <w:pStyle w:val="ListBullet"/>
                    <w:pBdr>
                      <w:top w:val="none" w:sz="0" w:space="0" w:color="auto"/>
                      <w:left w:val="none" w:sz="0" w:space="0" w:color="auto"/>
                      <w:bottom w:val="none" w:sz="0" w:space="0" w:color="auto"/>
                      <w:right w:val="none" w:sz="0" w:space="0" w:color="auto"/>
                    </w:pBdr>
                  </w:pPr>
                  <w:r>
                    <w:t xml:space="preserve">Dynamic people </w:t>
                  </w:r>
                </w:p>
                <w:p w:rsidR="00004557" w:rsidRDefault="00004557" w:rsidP="00F0618F">
                  <w:pPr>
                    <w:pStyle w:val="ListBullet"/>
                    <w:pBdr>
                      <w:top w:val="none" w:sz="0" w:space="0" w:color="auto"/>
                      <w:left w:val="none" w:sz="0" w:space="0" w:color="auto"/>
                      <w:bottom w:val="none" w:sz="0" w:space="0" w:color="auto"/>
                      <w:right w:val="none" w:sz="0" w:space="0" w:color="auto"/>
                    </w:pBdr>
                  </w:pPr>
                  <w:r>
                    <w:t>Team-oriented environment</w:t>
                  </w:r>
                </w:p>
                <w:p w:rsidR="00004557" w:rsidRDefault="00004557" w:rsidP="005E4232">
                  <w:pPr>
                    <w:pStyle w:val="ListBullet"/>
                    <w:pBdr>
                      <w:top w:val="none" w:sz="0" w:space="0" w:color="auto"/>
                      <w:left w:val="none" w:sz="0" w:space="0" w:color="auto"/>
                      <w:bottom w:val="none" w:sz="0" w:space="0" w:color="auto"/>
                      <w:right w:val="none" w:sz="0" w:space="0" w:color="auto"/>
                    </w:pBdr>
                  </w:pPr>
                  <w:r>
                    <w:t>Exciting location</w:t>
                  </w:r>
                </w:p>
                <w:p w:rsidR="00004557" w:rsidRDefault="00004557" w:rsidP="005E4232">
                  <w:pPr>
                    <w:pStyle w:val="ListBullet"/>
                    <w:pBdr>
                      <w:top w:val="none" w:sz="0" w:space="0" w:color="auto"/>
                      <w:left w:val="none" w:sz="0" w:space="0" w:color="auto"/>
                      <w:bottom w:val="none" w:sz="0" w:space="0" w:color="auto"/>
                      <w:right w:val="none" w:sz="0" w:space="0" w:color="auto"/>
                    </w:pBdr>
                  </w:pPr>
                  <w:r>
                    <w:t>Excellent benefits</w:t>
                  </w:r>
                </w:p>
                <w:p w:rsidR="00004557" w:rsidRDefault="00004557" w:rsidP="005E4232">
                  <w:pPr>
                    <w:pStyle w:val="ListBullet"/>
                    <w:pBdr>
                      <w:top w:val="none" w:sz="0" w:space="0" w:color="auto"/>
                      <w:left w:val="none" w:sz="0" w:space="0" w:color="auto"/>
                      <w:bottom w:val="none" w:sz="0" w:space="0" w:color="auto"/>
                      <w:right w:val="none" w:sz="0" w:space="0" w:color="auto"/>
                    </w:pBdr>
                  </w:pPr>
                  <w:r>
                    <w:t>Competitive salaries</w:t>
                  </w:r>
                </w:p>
                <w:p w:rsidR="00004557" w:rsidRDefault="00004557" w:rsidP="003F6D4D">
                  <w:pPr>
                    <w:pStyle w:val="ListBullet"/>
                    <w:pBdr>
                      <w:top w:val="none" w:sz="0" w:space="0" w:color="auto"/>
                      <w:left w:val="none" w:sz="0" w:space="0" w:color="auto"/>
                      <w:bottom w:val="none" w:sz="0" w:space="0" w:color="auto"/>
                      <w:right w:val="none" w:sz="0" w:space="0" w:color="auto"/>
                    </w:pBdr>
                  </w:pPr>
                  <w:smartTag w:uri="urn:schemas-microsoft-com:office:smarttags" w:element="place">
                    <w:r>
                      <w:t>Opportunity</w:t>
                    </w:r>
                  </w:smartTag>
                  <w:r>
                    <w:t xml:space="preserve"> for advancement</w:t>
                  </w:r>
                </w:p>
                <w:p w:rsidR="00004557" w:rsidRDefault="00004557" w:rsidP="00E86F30">
                  <w:pPr>
                    <w:pStyle w:val="BodyText"/>
                    <w:pBdr>
                      <w:bottom w:val="single" w:sz="18" w:space="1" w:color="99CC00"/>
                    </w:pBdr>
                    <w:ind w:left="-180" w:right="-161"/>
                    <w:jc w:val="center"/>
                  </w:pPr>
                </w:p>
              </w:txbxContent>
            </v:textbox>
            <w10:wrap anchorx="page" anchory="page"/>
          </v:shape>
        </w:pict>
      </w:r>
      <w:r>
        <w:rPr>
          <w:noProof/>
        </w:rPr>
        <w:pict>
          <v:line id="_x0000_s1103" style="position:absolute;left:0;text-align:left;z-index:251655168" from="3.9pt,-291.5pt" to="181.5pt,-291.5pt" o:regroupid="2" strokecolor="#9c0" strokeweight="1.5pt"/>
        </w:pict>
      </w:r>
      <w:r>
        <w:rPr>
          <w:noProof/>
        </w:rPr>
        <w:pict>
          <v:line id="_x0000_s1106" style="position:absolute;left:0;text-align:left;z-index:251656192" from="3.9pt,-116.9pt" to="181.5pt,-116.9pt" o:regroupid="3" strokecolor="#9c0" strokeweight="1.5pt"/>
        </w:pict>
      </w:r>
      <w:r w:rsidR="00DA356F">
        <w:br w:type="page"/>
      </w:r>
    </w:p>
    <w:p w:rsidR="00051AEB" w:rsidRPr="00DA356F" w:rsidRDefault="00004557" w:rsidP="00E8788E">
      <w:r>
        <w:rPr>
          <w:noProof/>
        </w:rPr>
        <w:lastRenderedPageBreak/>
        <w:pict>
          <v:rect id="_x0000_s1138" style="position:absolute;margin-left:390pt;margin-top:-530.2pt;width:10.8pt;height:10.8pt;z-index:251658240" o:regroupid="6" fillcolor="#9cf" stroked="f" strokecolor="#c9f" strokeweight="1.5pt"/>
        </w:pict>
      </w:r>
      <w:r>
        <w:rPr>
          <w:noProof/>
        </w:rPr>
        <w:pict>
          <v:rect id="_x0000_s1137" style="position:absolute;margin-left:354.9pt;margin-top:-530.2pt;width:10.8pt;height:10.8pt;z-index:251657216" o:regroupid="6" fillcolor="#fc6" stroked="f" strokecolor="#c9f" strokeweight="1.5pt"/>
        </w:pict>
      </w:r>
      <w:r>
        <w:rPr>
          <w:noProof/>
        </w:rPr>
        <w:pict>
          <v:rect id="_x0000_s1139" style="position:absolute;margin-left:319.8pt;margin-top:-530.2pt;width:10.8pt;height:10.8pt;z-index:251659264" o:regroupid="6" fillcolor="#9c0" stroked="f" strokecolor="#c9f" strokeweight="1.5pt"/>
        </w:pict>
      </w:r>
    </w:p>
    <w:sectPr w:rsidR="00051AEB" w:rsidRPr="00DA356F" w:rsidSect="000C590A">
      <w:type w:val="nextColumn"/>
      <w:pgSz w:w="15840" w:h="12240" w:orient="landscape" w:code="1"/>
      <w:pgMar w:top="1440" w:right="821" w:bottom="1440" w:left="1440" w:header="288" w:footer="288" w:gutter="144"/>
      <w:cols w:space="720"/>
      <w:vAlign w:val="cen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57" w:rsidRDefault="00004557" w:rsidP="00E8788E">
      <w:r>
        <w:separator/>
      </w:r>
    </w:p>
  </w:endnote>
  <w:endnote w:type="continuationSeparator" w:id="0">
    <w:p w:rsidR="00004557" w:rsidRDefault="00004557" w:rsidP="00E8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57" w:rsidRDefault="00004557" w:rsidP="00E8788E">
      <w:r>
        <w:separator/>
      </w:r>
    </w:p>
  </w:footnote>
  <w:footnote w:type="continuationSeparator" w:id="0">
    <w:p w:rsidR="00004557" w:rsidRDefault="00004557" w:rsidP="00E8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222AC7"/>
    <w:multiLevelType w:val="hybridMultilevel"/>
    <w:tmpl w:val="8642158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nsid w:val="741B7D7F"/>
    <w:multiLevelType w:val="hybridMultilevel"/>
    <w:tmpl w:val="6DA6D52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gutterAtTop/>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038B"/>
    <w:rsid w:val="00004557"/>
    <w:rsid w:val="00004588"/>
    <w:rsid w:val="00051AEB"/>
    <w:rsid w:val="000541DD"/>
    <w:rsid w:val="00056AE7"/>
    <w:rsid w:val="00056E5E"/>
    <w:rsid w:val="000641F7"/>
    <w:rsid w:val="00066B9A"/>
    <w:rsid w:val="00081EB1"/>
    <w:rsid w:val="000879BE"/>
    <w:rsid w:val="000A4144"/>
    <w:rsid w:val="000C2C07"/>
    <w:rsid w:val="000C437B"/>
    <w:rsid w:val="000C590A"/>
    <w:rsid w:val="000E13C2"/>
    <w:rsid w:val="00135F6D"/>
    <w:rsid w:val="00190238"/>
    <w:rsid w:val="0019220F"/>
    <w:rsid w:val="001A1CCE"/>
    <w:rsid w:val="001E1930"/>
    <w:rsid w:val="001E35DB"/>
    <w:rsid w:val="001E5B52"/>
    <w:rsid w:val="001F24D4"/>
    <w:rsid w:val="001F5E36"/>
    <w:rsid w:val="002029F1"/>
    <w:rsid w:val="002049AA"/>
    <w:rsid w:val="00226B4E"/>
    <w:rsid w:val="00242515"/>
    <w:rsid w:val="00250F89"/>
    <w:rsid w:val="00257589"/>
    <w:rsid w:val="002873C7"/>
    <w:rsid w:val="002A6D1B"/>
    <w:rsid w:val="002B10BC"/>
    <w:rsid w:val="002E4755"/>
    <w:rsid w:val="002E7F74"/>
    <w:rsid w:val="00311432"/>
    <w:rsid w:val="00320B3D"/>
    <w:rsid w:val="00326C63"/>
    <w:rsid w:val="003374E3"/>
    <w:rsid w:val="00341791"/>
    <w:rsid w:val="003433BE"/>
    <w:rsid w:val="00365F22"/>
    <w:rsid w:val="00373928"/>
    <w:rsid w:val="003B534A"/>
    <w:rsid w:val="003C2C8D"/>
    <w:rsid w:val="003C6F20"/>
    <w:rsid w:val="003D6F3A"/>
    <w:rsid w:val="003E3EF7"/>
    <w:rsid w:val="003E4E83"/>
    <w:rsid w:val="003E6F76"/>
    <w:rsid w:val="003F6D4D"/>
    <w:rsid w:val="00413B2D"/>
    <w:rsid w:val="004236C9"/>
    <w:rsid w:val="00423B05"/>
    <w:rsid w:val="00424F02"/>
    <w:rsid w:val="00461BDC"/>
    <w:rsid w:val="00465785"/>
    <w:rsid w:val="0047016C"/>
    <w:rsid w:val="004740BB"/>
    <w:rsid w:val="00480E36"/>
    <w:rsid w:val="00484C88"/>
    <w:rsid w:val="00486E9E"/>
    <w:rsid w:val="0049066A"/>
    <w:rsid w:val="004A64DB"/>
    <w:rsid w:val="004B1A33"/>
    <w:rsid w:val="004D22FC"/>
    <w:rsid w:val="004F015C"/>
    <w:rsid w:val="004F658A"/>
    <w:rsid w:val="00505416"/>
    <w:rsid w:val="00506068"/>
    <w:rsid w:val="005063B3"/>
    <w:rsid w:val="005067A5"/>
    <w:rsid w:val="00515AA0"/>
    <w:rsid w:val="0052038B"/>
    <w:rsid w:val="005253D2"/>
    <w:rsid w:val="005307E5"/>
    <w:rsid w:val="0055036F"/>
    <w:rsid w:val="00557008"/>
    <w:rsid w:val="00557A64"/>
    <w:rsid w:val="00557D3C"/>
    <w:rsid w:val="0057068F"/>
    <w:rsid w:val="00583313"/>
    <w:rsid w:val="005863BA"/>
    <w:rsid w:val="00597D94"/>
    <w:rsid w:val="005A3EA7"/>
    <w:rsid w:val="005B31D2"/>
    <w:rsid w:val="005C1924"/>
    <w:rsid w:val="005D3173"/>
    <w:rsid w:val="005E4232"/>
    <w:rsid w:val="005E49E4"/>
    <w:rsid w:val="005E68C4"/>
    <w:rsid w:val="00614973"/>
    <w:rsid w:val="00640F61"/>
    <w:rsid w:val="0064297C"/>
    <w:rsid w:val="0064622B"/>
    <w:rsid w:val="00650DC9"/>
    <w:rsid w:val="00673B4B"/>
    <w:rsid w:val="00692C1E"/>
    <w:rsid w:val="006976F2"/>
    <w:rsid w:val="006F7640"/>
    <w:rsid w:val="00702DD7"/>
    <w:rsid w:val="00705BEA"/>
    <w:rsid w:val="00713393"/>
    <w:rsid w:val="00720E88"/>
    <w:rsid w:val="00721726"/>
    <w:rsid w:val="0072655B"/>
    <w:rsid w:val="00726B33"/>
    <w:rsid w:val="007352E2"/>
    <w:rsid w:val="007367ED"/>
    <w:rsid w:val="00764955"/>
    <w:rsid w:val="00770B4B"/>
    <w:rsid w:val="00775D14"/>
    <w:rsid w:val="007841F4"/>
    <w:rsid w:val="00790C35"/>
    <w:rsid w:val="00794066"/>
    <w:rsid w:val="007A5AF9"/>
    <w:rsid w:val="007A6310"/>
    <w:rsid w:val="007B47AA"/>
    <w:rsid w:val="007F61EC"/>
    <w:rsid w:val="0081051F"/>
    <w:rsid w:val="00815D15"/>
    <w:rsid w:val="00861254"/>
    <w:rsid w:val="008619C8"/>
    <w:rsid w:val="00880354"/>
    <w:rsid w:val="00887D10"/>
    <w:rsid w:val="008A343C"/>
    <w:rsid w:val="008C0FAD"/>
    <w:rsid w:val="008C0FE8"/>
    <w:rsid w:val="008C6A43"/>
    <w:rsid w:val="008C783E"/>
    <w:rsid w:val="008E56FA"/>
    <w:rsid w:val="008E7187"/>
    <w:rsid w:val="009146F2"/>
    <w:rsid w:val="009177FE"/>
    <w:rsid w:val="00953F84"/>
    <w:rsid w:val="009629C2"/>
    <w:rsid w:val="009629DE"/>
    <w:rsid w:val="009744BF"/>
    <w:rsid w:val="0099163D"/>
    <w:rsid w:val="00993539"/>
    <w:rsid w:val="00997622"/>
    <w:rsid w:val="009B61B1"/>
    <w:rsid w:val="009C400F"/>
    <w:rsid w:val="009D2990"/>
    <w:rsid w:val="009D3F98"/>
    <w:rsid w:val="00A02B04"/>
    <w:rsid w:val="00A03602"/>
    <w:rsid w:val="00A1456C"/>
    <w:rsid w:val="00A17760"/>
    <w:rsid w:val="00A20E4B"/>
    <w:rsid w:val="00A46381"/>
    <w:rsid w:val="00A83837"/>
    <w:rsid w:val="00AA0E09"/>
    <w:rsid w:val="00AA33BC"/>
    <w:rsid w:val="00AB027D"/>
    <w:rsid w:val="00B215CD"/>
    <w:rsid w:val="00B44AFE"/>
    <w:rsid w:val="00B71B05"/>
    <w:rsid w:val="00B74896"/>
    <w:rsid w:val="00B75A05"/>
    <w:rsid w:val="00BA7D7E"/>
    <w:rsid w:val="00BB4054"/>
    <w:rsid w:val="00BC730B"/>
    <w:rsid w:val="00BD1A0E"/>
    <w:rsid w:val="00BD1B8D"/>
    <w:rsid w:val="00C04D29"/>
    <w:rsid w:val="00C06B4F"/>
    <w:rsid w:val="00C15F5E"/>
    <w:rsid w:val="00C21379"/>
    <w:rsid w:val="00C6213B"/>
    <w:rsid w:val="00C67399"/>
    <w:rsid w:val="00C72419"/>
    <w:rsid w:val="00C764FE"/>
    <w:rsid w:val="00C7782D"/>
    <w:rsid w:val="00CC50E0"/>
    <w:rsid w:val="00D2792B"/>
    <w:rsid w:val="00D66F54"/>
    <w:rsid w:val="00D67A7D"/>
    <w:rsid w:val="00D72AB2"/>
    <w:rsid w:val="00DA13D4"/>
    <w:rsid w:val="00DA356F"/>
    <w:rsid w:val="00DD4C93"/>
    <w:rsid w:val="00DF6B6A"/>
    <w:rsid w:val="00E013AB"/>
    <w:rsid w:val="00E232A6"/>
    <w:rsid w:val="00E335AF"/>
    <w:rsid w:val="00E53716"/>
    <w:rsid w:val="00E86F30"/>
    <w:rsid w:val="00E8788E"/>
    <w:rsid w:val="00E91193"/>
    <w:rsid w:val="00E911DD"/>
    <w:rsid w:val="00EA5F11"/>
    <w:rsid w:val="00ED1721"/>
    <w:rsid w:val="00EE6CFA"/>
    <w:rsid w:val="00EF541D"/>
    <w:rsid w:val="00F0019F"/>
    <w:rsid w:val="00F0618F"/>
    <w:rsid w:val="00F24D57"/>
    <w:rsid w:val="00F413ED"/>
    <w:rsid w:val="00F432A4"/>
    <w:rsid w:val="00F53F77"/>
    <w:rsid w:val="00F62F51"/>
    <w:rsid w:val="00F743E0"/>
    <w:rsid w:val="00F76F1A"/>
    <w:rsid w:val="00FA1B95"/>
    <w:rsid w:val="00FA3273"/>
    <w:rsid w:val="00FB240C"/>
    <w:rsid w:val="00FC004E"/>
    <w:rsid w:val="00FC32DD"/>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53" fill="f" fillcolor="white" stroke="f" strokecolor="#c9f">
      <v:fill color="white" on="f"/>
      <v:stroke color="#c9f" weight="1.5pt" on="f"/>
      <o:colormru v:ext="edit" colors="#9cf,#fc6"/>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1A"/>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basedOn w:val="DefaultParagraphFont"/>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shd w:val="solid" w:color="E3F1FF" w:fill="99CCFF"/>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1F24D4"/>
    <w:rPr>
      <w:rFonts w:ascii="Arial" w:hAnsi="Arial" w:cs="Arial"/>
      <w:caps/>
      <w:noProof/>
      <w:color w:val="339966"/>
      <w:spacing w:val="-5"/>
      <w:sz w:val="22"/>
      <w:szCs w:val="32"/>
      <w:lang w:val="en-US" w:eastAsia="en-US" w:bidi="ar-SA"/>
    </w:rPr>
  </w:style>
  <w:style w:type="character" w:customStyle="1" w:styleId="Heading3Char">
    <w:name w:val="Heading 3 Char"/>
    <w:basedOn w:val="DefaultParagraphFont"/>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color w:val="0000FF"/>
      <w:u w:val="single"/>
    </w:rPr>
  </w:style>
  <w:style w:type="paragraph" w:styleId="Header">
    <w:name w:val="header"/>
    <w:basedOn w:val="Normal"/>
    <w:link w:val="HeaderChar"/>
    <w:uiPriority w:val="99"/>
    <w:semiHidden/>
    <w:unhideWhenUsed/>
    <w:rsid w:val="00E8788E"/>
    <w:pPr>
      <w:tabs>
        <w:tab w:val="center" w:pos="4680"/>
        <w:tab w:val="right" w:pos="9360"/>
      </w:tabs>
    </w:pPr>
  </w:style>
  <w:style w:type="character" w:customStyle="1" w:styleId="HeaderChar">
    <w:name w:val="Header Char"/>
    <w:basedOn w:val="DefaultParagraphFont"/>
    <w:link w:val="Header"/>
    <w:uiPriority w:val="99"/>
    <w:semiHidden/>
    <w:rsid w:val="00E8788E"/>
    <w:rPr>
      <w:sz w:val="24"/>
      <w:szCs w:val="24"/>
    </w:rPr>
  </w:style>
  <w:style w:type="paragraph" w:styleId="Footer">
    <w:name w:val="footer"/>
    <w:basedOn w:val="Normal"/>
    <w:link w:val="FooterChar"/>
    <w:uiPriority w:val="99"/>
    <w:semiHidden/>
    <w:unhideWhenUsed/>
    <w:rsid w:val="00E8788E"/>
    <w:pPr>
      <w:tabs>
        <w:tab w:val="center" w:pos="4680"/>
        <w:tab w:val="right" w:pos="9360"/>
      </w:tabs>
    </w:pPr>
  </w:style>
  <w:style w:type="character" w:customStyle="1" w:styleId="FooterChar">
    <w:name w:val="Footer Char"/>
    <w:basedOn w:val="DefaultParagraphFont"/>
    <w:link w:val="Footer"/>
    <w:uiPriority w:val="99"/>
    <w:semiHidden/>
    <w:rsid w:val="00E8788E"/>
    <w:rPr>
      <w:sz w:val="24"/>
      <w:szCs w:val="24"/>
    </w:rPr>
  </w:style>
  <w:style w:type="character" w:styleId="Strong">
    <w:name w:val="Strong"/>
    <w:basedOn w:val="DefaultParagraphFont"/>
    <w:uiPriority w:val="22"/>
    <w:qFormat/>
    <w:rsid w:val="00597D94"/>
    <w:rPr>
      <w:b/>
      <w:bCs/>
    </w:rPr>
  </w:style>
  <w:style w:type="paragraph" w:styleId="NormalWeb">
    <w:name w:val="Normal (Web)"/>
    <w:basedOn w:val="Normal"/>
    <w:uiPriority w:val="99"/>
    <w:semiHidden/>
    <w:unhideWhenUsed/>
    <w:rsid w:val="00597D9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1946">
      <w:bodyDiv w:val="1"/>
      <w:marLeft w:val="0"/>
      <w:marRight w:val="0"/>
      <w:marTop w:val="0"/>
      <w:marBottom w:val="0"/>
      <w:divBdr>
        <w:top w:val="none" w:sz="0" w:space="0" w:color="auto"/>
        <w:left w:val="none" w:sz="0" w:space="0" w:color="auto"/>
        <w:bottom w:val="none" w:sz="0" w:space="0" w:color="auto"/>
        <w:right w:val="none" w:sz="0" w:space="0" w:color="auto"/>
      </w:divBdr>
      <w:divsChild>
        <w:div w:id="402292510">
          <w:marLeft w:val="0"/>
          <w:marRight w:val="0"/>
          <w:marTop w:val="0"/>
          <w:marBottom w:val="0"/>
          <w:divBdr>
            <w:top w:val="none" w:sz="0" w:space="0" w:color="auto"/>
            <w:left w:val="none" w:sz="0" w:space="0" w:color="auto"/>
            <w:bottom w:val="none" w:sz="0" w:space="0" w:color="auto"/>
            <w:right w:val="none" w:sz="0" w:space="0" w:color="auto"/>
          </w:divBdr>
          <w:divsChild>
            <w:div w:id="477453966">
              <w:marLeft w:val="0"/>
              <w:marRight w:val="0"/>
              <w:marTop w:val="0"/>
              <w:marBottom w:val="0"/>
              <w:divBdr>
                <w:top w:val="none" w:sz="0" w:space="0" w:color="auto"/>
                <w:left w:val="none" w:sz="0" w:space="0" w:color="auto"/>
                <w:bottom w:val="none" w:sz="0" w:space="0" w:color="auto"/>
                <w:right w:val="none" w:sz="0" w:space="0" w:color="auto"/>
              </w:divBdr>
              <w:divsChild>
                <w:div w:id="983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32416">
      <w:bodyDiv w:val="1"/>
      <w:marLeft w:val="0"/>
      <w:marRight w:val="0"/>
      <w:marTop w:val="0"/>
      <w:marBottom w:val="0"/>
      <w:divBdr>
        <w:top w:val="none" w:sz="0" w:space="0" w:color="auto"/>
        <w:left w:val="none" w:sz="0" w:space="0" w:color="auto"/>
        <w:bottom w:val="none" w:sz="0" w:space="0" w:color="auto"/>
        <w:right w:val="none" w:sz="0" w:space="0" w:color="auto"/>
      </w:divBdr>
      <w:divsChild>
        <w:div w:id="1725831099">
          <w:marLeft w:val="0"/>
          <w:marRight w:val="0"/>
          <w:marTop w:val="0"/>
          <w:marBottom w:val="0"/>
          <w:divBdr>
            <w:top w:val="none" w:sz="0" w:space="0" w:color="auto"/>
            <w:left w:val="none" w:sz="0" w:space="0" w:color="auto"/>
            <w:bottom w:val="none" w:sz="0" w:space="0" w:color="auto"/>
            <w:right w:val="none" w:sz="0" w:space="0" w:color="auto"/>
          </w:divBdr>
          <w:divsChild>
            <w:div w:id="757411455">
              <w:marLeft w:val="0"/>
              <w:marRight w:val="0"/>
              <w:marTop w:val="0"/>
              <w:marBottom w:val="0"/>
              <w:divBdr>
                <w:top w:val="none" w:sz="0" w:space="0" w:color="auto"/>
                <w:left w:val="none" w:sz="0" w:space="0" w:color="auto"/>
                <w:bottom w:val="none" w:sz="0" w:space="0" w:color="auto"/>
                <w:right w:val="none" w:sz="0" w:space="0" w:color="auto"/>
              </w:divBdr>
              <w:divsChild>
                <w:div w:id="3524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pc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Recruiting brochure</Template>
  <TotalTime>67</TotalTime>
  <Pages>2</Pages>
  <Words>0</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 Bruce</cp:lastModifiedBy>
  <cp:revision>5</cp:revision>
  <cp:lastPrinted>2011-12-08T18:24:00Z</cp:lastPrinted>
  <dcterms:created xsi:type="dcterms:W3CDTF">2011-12-07T20:05:00Z</dcterms:created>
  <dcterms:modified xsi:type="dcterms:W3CDTF">2012-02-03T21:33:00Z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